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20197"/>
    <w:bookmarkStart w:id="1" w:name="_Hlk5619880"/>
    <w:p w14:paraId="4F8C2CD3" w14:textId="10EA762E" w:rsidR="005D6CE7" w:rsidRPr="001B5A09" w:rsidRDefault="00BB6736" w:rsidP="005D6CE7">
      <w:pPr>
        <w:rPr>
          <w:rFonts w:ascii="Source Sans Pro" w:hAnsi="Source Sans Pro" w:cs="Arial"/>
          <w:sz w:val="28"/>
          <w:szCs w:val="28"/>
        </w:rPr>
      </w:pPr>
      <w:r w:rsidRPr="00AF22B6">
        <w:rPr>
          <w:rFonts w:ascii="Source Sans Pro" w:hAnsi="Source Sans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06CB6" wp14:editId="4B072CEF">
                <wp:simplePos x="0" y="0"/>
                <wp:positionH relativeFrom="page">
                  <wp:posOffset>1860550</wp:posOffset>
                </wp:positionH>
                <wp:positionV relativeFrom="paragraph">
                  <wp:posOffset>8890</wp:posOffset>
                </wp:positionV>
                <wp:extent cx="5105400" cy="1392555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1519" y="21275"/>
                    <wp:lineTo x="21519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392555"/>
                        </a:xfrm>
                        <a:prstGeom prst="rect">
                          <a:avLst/>
                        </a:prstGeom>
                        <a:solidFill>
                          <a:srgbClr val="2B486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9C1E" w14:textId="37885711" w:rsidR="00980F9E" w:rsidRDefault="005D7269" w:rsidP="00FE400F">
                            <w:pPr>
                              <w:spacing w:line="256" w:lineRule="auto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International </w:t>
                            </w:r>
                            <w:r w:rsidR="00980F9E"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Bereavement Education Conference 2024</w:t>
                            </w:r>
                          </w:p>
                          <w:p w14:paraId="3D93DD41" w14:textId="77777777" w:rsidR="00980F9E" w:rsidRDefault="00980F9E" w:rsidP="00FE400F">
                            <w:pPr>
                              <w:spacing w:line="256" w:lineRule="auto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Parallel Session Abstract Submission Form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6CB6" id="Rectangle 1" o:spid="_x0000_s1026" style="position:absolute;margin-left:146.5pt;margin-top:.7pt;width:402pt;height:1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" fillcolor="#2b4864" stroked="f">
                <v:textbox>
                  <w:txbxContent>
                    <w:p w14:paraId="018A9C1E" w14:textId="37885711" w:rsidR="00980F9E" w:rsidRDefault="005D7269" w:rsidP="00FE400F">
                      <w:pPr>
                        <w:spacing w:line="256" w:lineRule="auto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International </w:t>
                      </w:r>
                      <w:r w:rsidR="00980F9E"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>Bereavement Education Conference 2024</w:t>
                      </w:r>
                    </w:p>
                    <w:p w14:paraId="3D93DD41" w14:textId="77777777" w:rsidR="00980F9E" w:rsidRDefault="00980F9E" w:rsidP="00FE400F">
                      <w:pPr>
                        <w:spacing w:line="256" w:lineRule="auto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>Parallel Session Abstract Submission Form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0A231F" w:rsidRPr="00AF22B6">
        <w:rPr>
          <w:rFonts w:ascii="Source Sans Pro" w:hAnsi="Source Sans Pro" w:cs="Arial"/>
          <w:b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3CE9F2E4" wp14:editId="72EB062D">
            <wp:simplePos x="0" y="0"/>
            <wp:positionH relativeFrom="margin">
              <wp:posOffset>-361950</wp:posOffset>
            </wp:positionH>
            <wp:positionV relativeFrom="margin">
              <wp:posOffset>5715</wp:posOffset>
            </wp:positionV>
            <wp:extent cx="1392555" cy="1392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24647C" w:rsidRPr="00AF22B6">
        <w:rPr>
          <w:rFonts w:ascii="Source Sans Pro" w:hAnsi="Source Sans Pro" w:cs="Arial"/>
          <w:sz w:val="28"/>
          <w:szCs w:val="28"/>
        </w:rPr>
        <w:t xml:space="preserve">Date: </w:t>
      </w:r>
      <w:r w:rsidR="2EEAB2F2" w:rsidRPr="001B5A09">
        <w:rPr>
          <w:rFonts w:ascii="Source Sans Pro" w:hAnsi="Source Sans Pro" w:cs="Arial"/>
          <w:sz w:val="28"/>
          <w:szCs w:val="28"/>
        </w:rPr>
        <w:t>T</w:t>
      </w:r>
      <w:r w:rsidR="3254F315" w:rsidRPr="001B5A09">
        <w:rPr>
          <w:rFonts w:ascii="Source Sans Pro" w:hAnsi="Source Sans Pro" w:cs="Arial"/>
          <w:sz w:val="28"/>
          <w:szCs w:val="28"/>
        </w:rPr>
        <w:t xml:space="preserve">uesday </w:t>
      </w:r>
      <w:r w:rsidR="00697B89" w:rsidRPr="001B5A09">
        <w:rPr>
          <w:rFonts w:ascii="Source Sans Pro" w:hAnsi="Source Sans Pro" w:cs="Arial"/>
          <w:sz w:val="28"/>
          <w:szCs w:val="28"/>
        </w:rPr>
        <w:t>3 December 2024</w:t>
      </w:r>
    </w:p>
    <w:p w14:paraId="4FA07AB6" w14:textId="52E0E505" w:rsidR="005D6CE7" w:rsidRPr="00AF22B6" w:rsidRDefault="005D6CE7" w:rsidP="005D6CE7">
      <w:pPr>
        <w:rPr>
          <w:rFonts w:ascii="Source Sans Pro" w:hAnsi="Source Sans Pro" w:cs="Arial"/>
          <w:sz w:val="28"/>
          <w:szCs w:val="28"/>
        </w:rPr>
      </w:pPr>
      <w:r w:rsidRPr="00AF22B6">
        <w:rPr>
          <w:rFonts w:ascii="Source Sans Pro" w:hAnsi="Source Sans Pro" w:cs="Arial"/>
          <w:sz w:val="28"/>
          <w:szCs w:val="28"/>
        </w:rPr>
        <w:t xml:space="preserve">Venue: </w:t>
      </w:r>
      <w:r w:rsidR="00551976" w:rsidRPr="00AF22B6">
        <w:rPr>
          <w:rFonts w:ascii="Source Sans Pro" w:hAnsi="Source Sans Pro" w:cs="Arial"/>
          <w:sz w:val="28"/>
          <w:szCs w:val="28"/>
        </w:rPr>
        <w:t>Virtual</w:t>
      </w:r>
      <w:r w:rsidR="00513F78" w:rsidRPr="00AF22B6">
        <w:rPr>
          <w:rFonts w:ascii="Source Sans Pro" w:hAnsi="Source Sans Pro" w:cs="Arial"/>
          <w:sz w:val="28"/>
          <w:szCs w:val="28"/>
        </w:rPr>
        <w:t xml:space="preserve"> </w:t>
      </w:r>
    </w:p>
    <w:p w14:paraId="71532E42" w14:textId="77777777" w:rsidR="001A7E47" w:rsidRPr="00AF22B6" w:rsidRDefault="001A7E47" w:rsidP="001A7E47">
      <w:pPr>
        <w:rPr>
          <w:rStyle w:val="Hyperlink"/>
          <w:rFonts w:ascii="Source Sans Pro" w:hAnsi="Source Sans Pro" w:cs="Arial"/>
        </w:rPr>
      </w:pPr>
    </w:p>
    <w:p w14:paraId="22A21F14" w14:textId="5309402F" w:rsidR="00153CCC" w:rsidRPr="00AF22B6" w:rsidRDefault="007A006E" w:rsidP="007A006E">
      <w:pPr>
        <w:rPr>
          <w:rFonts w:ascii="Source Sans Pro" w:hAnsi="Source Sans Pro" w:cs="Arial"/>
        </w:rPr>
      </w:pPr>
      <w:r w:rsidRPr="00AF22B6">
        <w:rPr>
          <w:rFonts w:ascii="Source Sans Pro" w:hAnsi="Source Sans Pro" w:cs="Arial"/>
          <w:b/>
        </w:rPr>
        <w:t>Invitation:</w:t>
      </w:r>
      <w:r w:rsidRPr="00AF22B6">
        <w:rPr>
          <w:rFonts w:ascii="Source Sans Pro" w:hAnsi="Source Sans Pro" w:cs="Arial"/>
        </w:rPr>
        <w:t xml:space="preserve"> You are invited to submit </w:t>
      </w:r>
      <w:r w:rsidR="006D173E" w:rsidRPr="00AF22B6">
        <w:rPr>
          <w:rFonts w:ascii="Source Sans Pro" w:hAnsi="Source Sans Pro" w:cs="Arial"/>
        </w:rPr>
        <w:t xml:space="preserve">abstracts for the hosting of </w:t>
      </w:r>
      <w:r w:rsidR="006D173E" w:rsidRPr="00E27A9E">
        <w:rPr>
          <w:rFonts w:ascii="Source Sans Pro" w:hAnsi="Source Sans Pro" w:cs="Arial"/>
          <w:b/>
          <w:bCs/>
          <w:u w:val="single"/>
        </w:rPr>
        <w:t>parallel sessions</w:t>
      </w:r>
      <w:r w:rsidR="006D173E" w:rsidRPr="00AF22B6">
        <w:rPr>
          <w:rFonts w:ascii="Source Sans Pro" w:hAnsi="Source Sans Pro" w:cs="Arial"/>
        </w:rPr>
        <w:t xml:space="preserve"> </w:t>
      </w:r>
      <w:r w:rsidR="001F063B" w:rsidRPr="00AF22B6">
        <w:rPr>
          <w:rFonts w:ascii="Source Sans Pro" w:hAnsi="Source Sans Pro" w:cs="Arial"/>
        </w:rPr>
        <w:t xml:space="preserve">as part of </w:t>
      </w:r>
      <w:r w:rsidRPr="00AF22B6">
        <w:rPr>
          <w:rFonts w:ascii="Source Sans Pro" w:hAnsi="Source Sans Pro" w:cs="Arial"/>
        </w:rPr>
        <w:t xml:space="preserve">the NHS Education for Scotland (NES) </w:t>
      </w:r>
      <w:r w:rsidR="00F42BC4">
        <w:rPr>
          <w:rFonts w:ascii="Source Sans Pro" w:hAnsi="Source Sans Pro" w:cs="Arial"/>
        </w:rPr>
        <w:t xml:space="preserve">international </w:t>
      </w:r>
      <w:r w:rsidR="00306095" w:rsidRPr="00AF22B6">
        <w:rPr>
          <w:rFonts w:ascii="Source Sans Pro" w:hAnsi="Source Sans Pro" w:cs="Arial"/>
        </w:rPr>
        <w:t xml:space="preserve">virtual </w:t>
      </w:r>
      <w:r w:rsidRPr="00AF22B6">
        <w:rPr>
          <w:rFonts w:ascii="Source Sans Pro" w:hAnsi="Source Sans Pro" w:cs="Arial"/>
        </w:rPr>
        <w:t xml:space="preserve">bereavement </w:t>
      </w:r>
      <w:r w:rsidR="00306095" w:rsidRPr="00AF22B6">
        <w:rPr>
          <w:rFonts w:ascii="Source Sans Pro" w:hAnsi="Source Sans Pro" w:cs="Arial"/>
        </w:rPr>
        <w:t xml:space="preserve">education </w:t>
      </w:r>
      <w:r w:rsidRPr="00AF22B6">
        <w:rPr>
          <w:rFonts w:ascii="Source Sans Pro" w:hAnsi="Source Sans Pro" w:cs="Arial"/>
        </w:rPr>
        <w:t>conference</w:t>
      </w:r>
      <w:r w:rsidR="00153CCC" w:rsidRPr="00AF22B6">
        <w:rPr>
          <w:rFonts w:ascii="Source Sans Pro" w:hAnsi="Source Sans Pro" w:cs="Arial"/>
        </w:rPr>
        <w:t>:</w:t>
      </w:r>
      <w:r w:rsidRPr="00AF22B6">
        <w:rPr>
          <w:rFonts w:ascii="Source Sans Pro" w:hAnsi="Source Sans Pro" w:cs="Arial"/>
        </w:rPr>
        <w:t xml:space="preserve"> </w:t>
      </w:r>
    </w:p>
    <w:p w14:paraId="47AFC91C" w14:textId="77777777" w:rsidR="00153CCC" w:rsidRPr="00AF22B6" w:rsidRDefault="00153CCC" w:rsidP="007A006E">
      <w:pPr>
        <w:rPr>
          <w:rFonts w:ascii="Source Sans Pro" w:hAnsi="Source Sans Pro" w:cs="Arial"/>
        </w:rPr>
      </w:pPr>
    </w:p>
    <w:p w14:paraId="1CB1B657" w14:textId="104E5130" w:rsidR="00783002" w:rsidRPr="001A6D4B" w:rsidRDefault="00783002" w:rsidP="00783002">
      <w:pPr>
        <w:jc w:val="center"/>
        <w:textAlignment w:val="baseline"/>
        <w:rPr>
          <w:rFonts w:ascii="Source Sans Pro" w:hAnsi="Source Sans Pro" w:cstheme="minorHAnsi"/>
          <w:b/>
          <w:bCs/>
          <w:sz w:val="28"/>
          <w:szCs w:val="28"/>
        </w:rPr>
      </w:pPr>
      <w:r w:rsidRPr="001A6D4B">
        <w:rPr>
          <w:rFonts w:ascii="Source Sans Pro" w:hAnsi="Source Sans Pro" w:cstheme="minorHAnsi"/>
          <w:b/>
          <w:bCs/>
          <w:sz w:val="28"/>
          <w:szCs w:val="28"/>
        </w:rPr>
        <w:t>Bereavement in the modern world: Kindness in the chaos</w:t>
      </w:r>
    </w:p>
    <w:p w14:paraId="57757B5C" w14:textId="77777777" w:rsidR="001E4798" w:rsidRPr="00AF22B6" w:rsidRDefault="001E4798" w:rsidP="00783002">
      <w:pPr>
        <w:rPr>
          <w:rFonts w:ascii="Source Sans Pro" w:hAnsi="Source Sans Pro" w:cs="Arial"/>
          <w:b/>
          <w:i/>
          <w:sz w:val="28"/>
        </w:rPr>
      </w:pPr>
    </w:p>
    <w:p w14:paraId="1C3C18C1" w14:textId="1E05AF38" w:rsidR="00DB2060" w:rsidRPr="00AF22B6" w:rsidRDefault="51748D3B" w:rsidP="2B133E7C">
      <w:pPr>
        <w:jc w:val="center"/>
        <w:rPr>
          <w:rFonts w:ascii="Source Sans Pro" w:hAnsi="Source Sans Pro" w:cs="Arial"/>
          <w:b/>
          <w:bCs/>
          <w:i/>
          <w:iCs/>
          <w:color w:val="000000" w:themeColor="text1"/>
          <w:sz w:val="28"/>
          <w:szCs w:val="28"/>
        </w:rPr>
      </w:pPr>
      <w:r w:rsidRPr="00AF22B6">
        <w:rPr>
          <w:rFonts w:ascii="Source Sans Pro" w:hAnsi="Source Sans Pro" w:cs="Arial"/>
          <w:b/>
          <w:bCs/>
          <w:i/>
          <w:iCs/>
        </w:rPr>
        <w:t>#NESBereavement202</w:t>
      </w:r>
      <w:r w:rsidR="5A24D79E" w:rsidRPr="00AF22B6">
        <w:rPr>
          <w:rFonts w:ascii="Source Sans Pro" w:hAnsi="Source Sans Pro" w:cs="Arial"/>
          <w:b/>
          <w:bCs/>
          <w:i/>
          <w:iCs/>
        </w:rPr>
        <w:t>4</w:t>
      </w:r>
    </w:p>
    <w:p w14:paraId="66942D26" w14:textId="77777777" w:rsidR="007A006E" w:rsidRPr="00AF22B6" w:rsidRDefault="007A006E" w:rsidP="007A006E">
      <w:pPr>
        <w:rPr>
          <w:rFonts w:ascii="Source Sans Pro" w:hAnsi="Source Sans Pro" w:cs="Arial"/>
        </w:rPr>
      </w:pPr>
    </w:p>
    <w:p w14:paraId="73FA93A3" w14:textId="321E435D" w:rsidR="00FC29E3" w:rsidRPr="00AF22B6" w:rsidRDefault="69386211" w:rsidP="00D82C69">
      <w:pPr>
        <w:rPr>
          <w:rFonts w:ascii="Source Sans Pro" w:hAnsi="Source Sans Pro" w:cs="Arial"/>
        </w:rPr>
      </w:pPr>
      <w:r w:rsidRPr="00AF22B6">
        <w:rPr>
          <w:rFonts w:ascii="Source Sans Pro" w:hAnsi="Source Sans Pro" w:cs="Arial"/>
        </w:rPr>
        <w:t>NES is</w:t>
      </w:r>
      <w:r w:rsidR="578B3B99" w:rsidRPr="00AF22B6">
        <w:rPr>
          <w:rFonts w:ascii="Source Sans Pro" w:hAnsi="Source Sans Pro" w:cs="Arial"/>
        </w:rPr>
        <w:t xml:space="preserve"> very pleased to be </w:t>
      </w:r>
      <w:r w:rsidRPr="00AF22B6">
        <w:rPr>
          <w:rFonts w:ascii="Source Sans Pro" w:hAnsi="Source Sans Pro" w:cs="Arial"/>
        </w:rPr>
        <w:t>hosting</w:t>
      </w:r>
      <w:r w:rsidR="578B3B99" w:rsidRPr="00AF22B6">
        <w:rPr>
          <w:rFonts w:ascii="Source Sans Pro" w:hAnsi="Source Sans Pro" w:cs="Arial"/>
        </w:rPr>
        <w:t xml:space="preserve"> </w:t>
      </w:r>
      <w:r w:rsidR="78359DDD" w:rsidRPr="00AF22B6">
        <w:rPr>
          <w:rFonts w:ascii="Source Sans Pro" w:hAnsi="Source Sans Pro" w:cs="Arial"/>
        </w:rPr>
        <w:t xml:space="preserve">its </w:t>
      </w:r>
      <w:r w:rsidR="005F1435" w:rsidRPr="00AF22B6">
        <w:rPr>
          <w:rFonts w:ascii="Source Sans Pro" w:hAnsi="Source Sans Pro" w:cs="Arial"/>
        </w:rPr>
        <w:t>fifth</w:t>
      </w:r>
      <w:r w:rsidR="578B3B99" w:rsidRPr="00AF22B6">
        <w:rPr>
          <w:rFonts w:ascii="Source Sans Pro" w:hAnsi="Source Sans Pro" w:cs="Arial"/>
        </w:rPr>
        <w:t xml:space="preserve"> bereavement education conference </w:t>
      </w:r>
      <w:r w:rsidRPr="00AF22B6">
        <w:rPr>
          <w:rFonts w:ascii="Source Sans Pro" w:hAnsi="Source Sans Pro" w:cs="Arial"/>
        </w:rPr>
        <w:t xml:space="preserve">on </w:t>
      </w:r>
      <w:r w:rsidR="00E55F61" w:rsidRPr="00483931">
        <w:rPr>
          <w:rFonts w:ascii="Source Sans Pro" w:hAnsi="Source Sans Pro" w:cs="Arial"/>
        </w:rPr>
        <w:t>3 December 2024</w:t>
      </w:r>
      <w:r w:rsidR="56D0DBA1" w:rsidRPr="00483931">
        <w:rPr>
          <w:rFonts w:ascii="Source Sans Pro" w:hAnsi="Source Sans Pro" w:cs="Arial"/>
        </w:rPr>
        <w:t xml:space="preserve">. </w:t>
      </w:r>
      <w:r w:rsidR="578B3B99" w:rsidRPr="00483931">
        <w:rPr>
          <w:rFonts w:ascii="Source Sans Pro" w:hAnsi="Source Sans Pro" w:cs="Arial"/>
        </w:rPr>
        <w:t>T</w:t>
      </w:r>
      <w:r w:rsidR="578B3B99" w:rsidRPr="00AF22B6">
        <w:rPr>
          <w:rFonts w:ascii="Source Sans Pro" w:hAnsi="Source Sans Pro" w:cs="Arial"/>
        </w:rPr>
        <w:t xml:space="preserve">his </w:t>
      </w:r>
      <w:r w:rsidR="56D0DBA1" w:rsidRPr="00AF22B6">
        <w:rPr>
          <w:rFonts w:ascii="Source Sans Pro" w:hAnsi="Source Sans Pro" w:cs="Arial"/>
        </w:rPr>
        <w:t>one-day</w:t>
      </w:r>
      <w:r w:rsidR="11BC0D0C" w:rsidRPr="00AF22B6">
        <w:rPr>
          <w:rFonts w:ascii="Source Sans Pro" w:hAnsi="Source Sans Pro" w:cs="Arial"/>
        </w:rPr>
        <w:t xml:space="preserve"> </w:t>
      </w:r>
      <w:r w:rsidR="17C2BF5A" w:rsidRPr="00AF22B6">
        <w:rPr>
          <w:rFonts w:ascii="Source Sans Pro" w:hAnsi="Source Sans Pro" w:cs="Arial"/>
        </w:rPr>
        <w:t xml:space="preserve">event </w:t>
      </w:r>
      <w:r w:rsidR="78359DDD" w:rsidRPr="00AF22B6">
        <w:rPr>
          <w:rFonts w:ascii="Source Sans Pro" w:hAnsi="Source Sans Pro" w:cs="Arial"/>
        </w:rPr>
        <w:t xml:space="preserve">will be </w:t>
      </w:r>
      <w:r w:rsidR="578B3B99" w:rsidRPr="00AF22B6">
        <w:rPr>
          <w:rFonts w:ascii="Source Sans Pro" w:hAnsi="Source Sans Pro" w:cs="Arial"/>
        </w:rPr>
        <w:t>relevant to all health</w:t>
      </w:r>
      <w:r w:rsidR="7C501BFB" w:rsidRPr="00AF22B6">
        <w:rPr>
          <w:rFonts w:ascii="Source Sans Pro" w:hAnsi="Source Sans Pro" w:cs="Arial"/>
        </w:rPr>
        <w:t xml:space="preserve"> and social </w:t>
      </w:r>
      <w:r w:rsidR="578B3B99" w:rsidRPr="00AF22B6">
        <w:rPr>
          <w:rFonts w:ascii="Source Sans Pro" w:hAnsi="Source Sans Pro" w:cs="Arial"/>
        </w:rPr>
        <w:t xml:space="preserve">care </w:t>
      </w:r>
      <w:r w:rsidR="242F4623" w:rsidRPr="00AF22B6">
        <w:rPr>
          <w:rFonts w:ascii="Source Sans Pro" w:hAnsi="Source Sans Pro" w:cs="Arial"/>
        </w:rPr>
        <w:t>staff</w:t>
      </w:r>
      <w:r w:rsidR="72C92B8A" w:rsidRPr="00AF22B6">
        <w:rPr>
          <w:rFonts w:ascii="Source Sans Pro" w:hAnsi="Source Sans Pro" w:cs="Arial"/>
        </w:rPr>
        <w:t>.</w:t>
      </w:r>
    </w:p>
    <w:p w14:paraId="03D9FBC0" w14:textId="77777777" w:rsidR="00167CA5" w:rsidRPr="00AF22B6" w:rsidRDefault="00167CA5" w:rsidP="00D82C69">
      <w:pPr>
        <w:rPr>
          <w:rFonts w:ascii="Source Sans Pro" w:hAnsi="Source Sans Pro" w:cs="Arial"/>
        </w:rPr>
      </w:pPr>
    </w:p>
    <w:p w14:paraId="34D0B9A6" w14:textId="1FF2F5AD" w:rsidR="00E04A75" w:rsidRPr="00A12235" w:rsidRDefault="00167CA5" w:rsidP="00D82C69">
      <w:pPr>
        <w:rPr>
          <w:rFonts w:ascii="Source Sans Pro" w:hAnsi="Source Sans Pro"/>
          <w:bdr w:val="none" w:sz="0" w:space="0" w:color="auto" w:frame="1"/>
          <w:shd w:val="clear" w:color="auto" w:fill="FFFFFF"/>
        </w:rPr>
      </w:pPr>
      <w:r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Submissions are welcome from </w:t>
      </w:r>
      <w:r w:rsidR="00BC0B00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>those working within</w:t>
      </w:r>
      <w:r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61BB8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Scotland </w:t>
      </w:r>
      <w:r w:rsidR="00E61BB8" w:rsidRPr="00F60693">
        <w:rPr>
          <w:rFonts w:ascii="Source Sans Pro" w:hAnsi="Source Sans Pro"/>
          <w:bdr w:val="none" w:sz="0" w:space="0" w:color="auto" w:frame="1"/>
          <w:shd w:val="clear" w:color="auto" w:fill="FFFFFF"/>
        </w:rPr>
        <w:t xml:space="preserve">and </w:t>
      </w:r>
      <w:r w:rsidR="00CB0C34" w:rsidRPr="00F60693">
        <w:rPr>
          <w:rFonts w:ascii="Source Sans Pro" w:hAnsi="Source Sans Pro"/>
          <w:bdr w:val="none" w:sz="0" w:space="0" w:color="auto" w:frame="1"/>
          <w:shd w:val="clear" w:color="auto" w:fill="FFFFFF"/>
        </w:rPr>
        <w:t>internationally</w:t>
      </w:r>
      <w:r w:rsidR="00175A9E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>, and</w:t>
      </w:r>
      <w:r w:rsidR="00D675A3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 from</w:t>
      </w:r>
      <w:r w:rsidR="00C90DF4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 all </w:t>
      </w:r>
      <w:r w:rsidR="00FA3CC9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>sectors</w:t>
      </w:r>
      <w:r w:rsidR="00C90DF4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 including </w:t>
      </w:r>
      <w:r w:rsidR="00E04A75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health and social care services, </w:t>
      </w:r>
      <w:r w:rsidR="00C90DF4" w:rsidRPr="00AF22B6">
        <w:rPr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 xml:space="preserve">integration authorities, voluntary and partner organisations and other public or private sector organisations. </w:t>
      </w:r>
      <w:r w:rsidR="00800B17" w:rsidRPr="00A12235">
        <w:rPr>
          <w:rFonts w:ascii="Source Sans Pro" w:hAnsi="Source Sans Pro"/>
          <w:bdr w:val="none" w:sz="0" w:space="0" w:color="auto" w:frame="1"/>
          <w:shd w:val="clear" w:color="auto" w:fill="FFFFFF"/>
        </w:rPr>
        <w:t>We expect</w:t>
      </w:r>
      <w:r w:rsidR="00D35D6C" w:rsidRPr="00A12235">
        <w:rPr>
          <w:rFonts w:ascii="Source Sans Pro" w:hAnsi="Source Sans Pro"/>
          <w:bdr w:val="none" w:sz="0" w:space="0" w:color="auto" w:frame="1"/>
          <w:shd w:val="clear" w:color="auto" w:fill="FFFFFF"/>
        </w:rPr>
        <w:t xml:space="preserve"> parallel sessions to run for approximately 50 minutes</w:t>
      </w:r>
      <w:r w:rsidR="00A12235">
        <w:rPr>
          <w:rFonts w:ascii="Source Sans Pro" w:hAnsi="Source Sans Pro"/>
          <w:strike/>
          <w:bdr w:val="none" w:sz="0" w:space="0" w:color="auto" w:frame="1"/>
          <w:shd w:val="clear" w:color="auto" w:fill="FFFFFF"/>
        </w:rPr>
        <w:t>.</w:t>
      </w:r>
    </w:p>
    <w:p w14:paraId="3DEEF1E9" w14:textId="5AB98A76" w:rsidR="00FC29E3" w:rsidRPr="00A12235" w:rsidRDefault="00FC29E3" w:rsidP="00252D7B">
      <w:pPr>
        <w:pStyle w:val="ListParagraph"/>
        <w:rPr>
          <w:rFonts w:ascii="Source Sans Pro" w:hAnsi="Source Sans Pro" w:cs="Arial"/>
          <w:sz w:val="24"/>
          <w:szCs w:val="24"/>
        </w:rPr>
      </w:pPr>
    </w:p>
    <w:p w14:paraId="10165BE2" w14:textId="047A4DFB" w:rsidR="00501752" w:rsidRPr="00AF22B6" w:rsidRDefault="00BB6505" w:rsidP="00FC29E3">
      <w:pPr>
        <w:rPr>
          <w:rFonts w:ascii="Source Sans Pro" w:hAnsi="Source Sans Pro" w:cs="Arial"/>
        </w:rPr>
      </w:pPr>
      <w:r w:rsidRPr="00AF22B6">
        <w:rPr>
          <w:rFonts w:ascii="Source Sans Pro" w:hAnsi="Source Sans Pro" w:cs="Arial"/>
          <w:b/>
          <w:color w:val="000000" w:themeColor="text1"/>
        </w:rPr>
        <w:t>Parallel session</w:t>
      </w:r>
      <w:r w:rsidR="00FC29E3" w:rsidRPr="00AF22B6">
        <w:rPr>
          <w:rFonts w:ascii="Source Sans Pro" w:hAnsi="Source Sans Pro" w:cs="Arial"/>
          <w:b/>
          <w:color w:val="FF0000"/>
        </w:rPr>
        <w:t xml:space="preserve"> </w:t>
      </w:r>
      <w:r w:rsidR="00FC29E3" w:rsidRPr="00AF22B6">
        <w:rPr>
          <w:rFonts w:ascii="Source Sans Pro" w:hAnsi="Source Sans Pro" w:cs="Arial"/>
          <w:b/>
        </w:rPr>
        <w:t>categories:</w:t>
      </w:r>
      <w:r w:rsidR="00FC29E3" w:rsidRPr="00AF22B6">
        <w:rPr>
          <w:rFonts w:ascii="Source Sans Pro" w:hAnsi="Source Sans Pro" w:cs="Arial"/>
        </w:rPr>
        <w:t xml:space="preserve"> We invite submissions </w:t>
      </w:r>
      <w:r w:rsidR="000C73A9" w:rsidRPr="00AF22B6">
        <w:rPr>
          <w:rFonts w:ascii="Source Sans Pro" w:hAnsi="Source Sans Pro" w:cs="Arial"/>
        </w:rPr>
        <w:t>of p</w:t>
      </w:r>
      <w:r w:rsidR="00AD3B2A" w:rsidRPr="00AF22B6">
        <w:rPr>
          <w:rFonts w:ascii="Source Sans Pro" w:hAnsi="Source Sans Pro" w:cs="Arial"/>
        </w:rPr>
        <w:t xml:space="preserve">arallel sessions </w:t>
      </w:r>
      <w:r w:rsidR="00FC29E3" w:rsidRPr="00AF22B6">
        <w:rPr>
          <w:rFonts w:ascii="Source Sans Pro" w:hAnsi="Source Sans Pro" w:cs="Arial"/>
        </w:rPr>
        <w:t>covering any aspect of</w:t>
      </w:r>
      <w:r w:rsidR="00392CEF" w:rsidRPr="00AF22B6">
        <w:rPr>
          <w:rFonts w:ascii="Source Sans Pro" w:hAnsi="Source Sans Pro" w:cs="Arial"/>
        </w:rPr>
        <w:t xml:space="preserve"> innovation and creativity leading to </w:t>
      </w:r>
      <w:r w:rsidR="00A02ABC" w:rsidRPr="00AF22B6">
        <w:rPr>
          <w:rFonts w:ascii="Source Sans Pro" w:hAnsi="Source Sans Pro" w:cs="Arial"/>
        </w:rPr>
        <w:t>improved outcomes</w:t>
      </w:r>
      <w:r w:rsidR="00501752" w:rsidRPr="00AF22B6">
        <w:rPr>
          <w:rFonts w:ascii="Source Sans Pro" w:hAnsi="Source Sans Pro" w:cs="Arial"/>
        </w:rPr>
        <w:t>:</w:t>
      </w:r>
    </w:p>
    <w:p w14:paraId="2A92C6AB" w14:textId="77777777" w:rsidR="004F7ABE" w:rsidRPr="00AF22B6" w:rsidRDefault="004F7ABE" w:rsidP="00501752">
      <w:pPr>
        <w:pStyle w:val="ListParagraph"/>
        <w:numPr>
          <w:ilvl w:val="0"/>
          <w:numId w:val="34"/>
        </w:numPr>
        <w:rPr>
          <w:rFonts w:ascii="Source Sans Pro" w:hAnsi="Source Sans Pro" w:cs="Arial"/>
          <w:color w:val="FF0000"/>
          <w:sz w:val="24"/>
          <w:szCs w:val="24"/>
        </w:rPr>
      </w:pPr>
      <w:r w:rsidRPr="00AF22B6">
        <w:rPr>
          <w:rFonts w:ascii="Source Sans Pro" w:hAnsi="Source Sans Pro" w:cs="Arial"/>
          <w:sz w:val="24"/>
          <w:szCs w:val="24"/>
        </w:rPr>
        <w:t>for</w:t>
      </w:r>
      <w:r w:rsidR="00A02ABC" w:rsidRPr="00AF22B6">
        <w:rPr>
          <w:rFonts w:ascii="Source Sans Pro" w:hAnsi="Source Sans Pro" w:cs="Arial"/>
          <w:sz w:val="24"/>
          <w:szCs w:val="24"/>
        </w:rPr>
        <w:t xml:space="preserve"> those who are bereaved</w:t>
      </w:r>
      <w:r w:rsidR="0063716F" w:rsidRPr="00AF22B6">
        <w:rPr>
          <w:rFonts w:ascii="Source Sans Pro" w:hAnsi="Source Sans Pro" w:cs="Arial"/>
          <w:sz w:val="24"/>
          <w:szCs w:val="24"/>
        </w:rPr>
        <w:t xml:space="preserve"> </w:t>
      </w:r>
      <w:r w:rsidR="00501752" w:rsidRPr="00AF22B6">
        <w:rPr>
          <w:rFonts w:ascii="Source Sans Pro" w:hAnsi="Source Sans Pro" w:cs="Arial"/>
          <w:sz w:val="24"/>
          <w:szCs w:val="24"/>
        </w:rPr>
        <w:t xml:space="preserve">and / </w:t>
      </w:r>
      <w:r w:rsidR="0063716F" w:rsidRPr="00AF22B6">
        <w:rPr>
          <w:rFonts w:ascii="Source Sans Pro" w:hAnsi="Source Sans Pro" w:cs="Arial"/>
          <w:sz w:val="24"/>
          <w:szCs w:val="24"/>
        </w:rPr>
        <w:t>or</w:t>
      </w:r>
    </w:p>
    <w:p w14:paraId="13049E87" w14:textId="77777777" w:rsidR="004F7ABE" w:rsidRPr="00AF22B6" w:rsidRDefault="0063716F" w:rsidP="00501752">
      <w:pPr>
        <w:pStyle w:val="ListParagraph"/>
        <w:numPr>
          <w:ilvl w:val="0"/>
          <w:numId w:val="34"/>
        </w:numPr>
        <w:rPr>
          <w:rFonts w:ascii="Source Sans Pro" w:hAnsi="Source Sans Pro" w:cs="Arial"/>
          <w:color w:val="FF0000"/>
          <w:sz w:val="24"/>
          <w:szCs w:val="24"/>
        </w:rPr>
      </w:pPr>
      <w:r w:rsidRPr="00AF22B6">
        <w:rPr>
          <w:rFonts w:ascii="Source Sans Pro" w:hAnsi="Source Sans Pro" w:cs="Arial"/>
          <w:sz w:val="24"/>
          <w:szCs w:val="24"/>
        </w:rPr>
        <w:t xml:space="preserve">for </w:t>
      </w:r>
      <w:r w:rsidR="000330C7" w:rsidRPr="00AF22B6">
        <w:rPr>
          <w:rFonts w:ascii="Source Sans Pro" w:hAnsi="Source Sans Pro" w:cs="Arial"/>
          <w:sz w:val="24"/>
          <w:szCs w:val="24"/>
        </w:rPr>
        <w:t>staff who</w:t>
      </w:r>
      <w:r w:rsidR="00D90A4B" w:rsidRPr="00AF22B6">
        <w:rPr>
          <w:rFonts w:ascii="Source Sans Pro" w:hAnsi="Source Sans Pro" w:cs="Arial"/>
          <w:sz w:val="24"/>
          <w:szCs w:val="24"/>
        </w:rPr>
        <w:t xml:space="preserve"> experience death and bereavement in the course of their work</w:t>
      </w:r>
      <w:r w:rsidR="00A02ABC" w:rsidRPr="00AF22B6">
        <w:rPr>
          <w:rFonts w:ascii="Source Sans Pro" w:hAnsi="Source Sans Pro" w:cs="Arial"/>
          <w:sz w:val="24"/>
          <w:szCs w:val="24"/>
        </w:rPr>
        <w:t>.</w:t>
      </w:r>
    </w:p>
    <w:p w14:paraId="4B157089" w14:textId="77777777" w:rsidR="004F7ABE" w:rsidRPr="00AF22B6" w:rsidRDefault="004F7ABE" w:rsidP="004F7ABE">
      <w:pPr>
        <w:rPr>
          <w:rFonts w:ascii="Source Sans Pro" w:hAnsi="Source Sans Pro" w:cs="Arial"/>
        </w:rPr>
      </w:pPr>
    </w:p>
    <w:p w14:paraId="12C3431A" w14:textId="2283B803" w:rsidR="00FC29E3" w:rsidRPr="00AF22B6" w:rsidRDefault="00A02ABC" w:rsidP="00FC29E3">
      <w:pPr>
        <w:rPr>
          <w:rFonts w:ascii="Source Sans Pro" w:hAnsi="Source Sans Pro" w:cs="Arial"/>
          <w:color w:val="FF0000"/>
        </w:rPr>
      </w:pPr>
      <w:r w:rsidRPr="00AF22B6">
        <w:rPr>
          <w:rFonts w:ascii="Source Sans Pro" w:hAnsi="Source Sans Pro" w:cs="Arial"/>
        </w:rPr>
        <w:t xml:space="preserve">These may include </w:t>
      </w:r>
      <w:r w:rsidR="007E6A8A" w:rsidRPr="00AF22B6">
        <w:rPr>
          <w:rFonts w:ascii="Source Sans Pro" w:hAnsi="Source Sans Pro" w:cs="Arial"/>
        </w:rPr>
        <w:t xml:space="preserve">aspects of </w:t>
      </w:r>
      <w:r w:rsidRPr="00AF22B6">
        <w:rPr>
          <w:rFonts w:ascii="Source Sans Pro" w:hAnsi="Source Sans Pro" w:cs="Arial"/>
        </w:rPr>
        <w:t>education, servic</w:t>
      </w:r>
      <w:r w:rsidR="00951F90" w:rsidRPr="00AF22B6">
        <w:rPr>
          <w:rFonts w:ascii="Source Sans Pro" w:hAnsi="Source Sans Pro" w:cs="Arial"/>
        </w:rPr>
        <w:t>e delivery and quality improvement</w:t>
      </w:r>
      <w:r w:rsidR="000C73A9" w:rsidRPr="00AF22B6">
        <w:rPr>
          <w:rFonts w:ascii="Source Sans Pro" w:hAnsi="Source Sans Pro" w:cs="Arial"/>
        </w:rPr>
        <w:t xml:space="preserve"> relevant acro</w:t>
      </w:r>
      <w:r w:rsidR="00417AF1" w:rsidRPr="00AF22B6">
        <w:rPr>
          <w:rFonts w:ascii="Source Sans Pro" w:hAnsi="Source Sans Pro" w:cs="Arial"/>
        </w:rPr>
        <w:t>ss a wide spectrum of bereavement related situations</w:t>
      </w:r>
      <w:r w:rsidR="00951F90" w:rsidRPr="00AF22B6">
        <w:rPr>
          <w:rFonts w:ascii="Source Sans Pro" w:hAnsi="Source Sans Pro" w:cs="Arial"/>
          <w:color w:val="000000" w:themeColor="text1"/>
        </w:rPr>
        <w:t>.</w:t>
      </w:r>
      <w:r w:rsidR="00634B93" w:rsidRPr="00AF22B6">
        <w:rPr>
          <w:rFonts w:ascii="Source Sans Pro" w:hAnsi="Source Sans Pro" w:cs="Arial"/>
          <w:color w:val="000000" w:themeColor="text1"/>
        </w:rPr>
        <w:t xml:space="preserve"> We </w:t>
      </w:r>
      <w:r w:rsidR="0090153D" w:rsidRPr="00AF22B6">
        <w:rPr>
          <w:rFonts w:ascii="Source Sans Pro" w:hAnsi="Source Sans Pro" w:cs="Arial"/>
          <w:color w:val="000000" w:themeColor="text1"/>
        </w:rPr>
        <w:t xml:space="preserve">are </w:t>
      </w:r>
      <w:r w:rsidR="00B87BBB" w:rsidRPr="00AF22B6">
        <w:rPr>
          <w:rFonts w:ascii="Source Sans Pro" w:hAnsi="Source Sans Pro" w:cs="Arial"/>
          <w:color w:val="000000" w:themeColor="text1"/>
        </w:rPr>
        <w:t xml:space="preserve">also </w:t>
      </w:r>
      <w:r w:rsidR="0090153D" w:rsidRPr="00AF22B6">
        <w:rPr>
          <w:rFonts w:ascii="Source Sans Pro" w:hAnsi="Source Sans Pro" w:cs="Arial"/>
          <w:color w:val="000000" w:themeColor="text1"/>
        </w:rPr>
        <w:t>happy to</w:t>
      </w:r>
      <w:r w:rsidR="00634B93" w:rsidRPr="00AF22B6">
        <w:rPr>
          <w:rFonts w:ascii="Source Sans Pro" w:hAnsi="Source Sans Pro" w:cs="Arial"/>
          <w:color w:val="000000" w:themeColor="text1"/>
        </w:rPr>
        <w:t xml:space="preserve"> accept work that has </w:t>
      </w:r>
      <w:r w:rsidR="0090153D" w:rsidRPr="00AF22B6">
        <w:rPr>
          <w:rFonts w:ascii="Source Sans Pro" w:hAnsi="Source Sans Pro" w:cs="Arial"/>
          <w:color w:val="000000" w:themeColor="text1"/>
        </w:rPr>
        <w:t xml:space="preserve">already been </w:t>
      </w:r>
      <w:r w:rsidR="006E32F2" w:rsidRPr="00AF22B6">
        <w:rPr>
          <w:rFonts w:ascii="Source Sans Pro" w:hAnsi="Source Sans Pro" w:cs="Arial"/>
          <w:color w:val="000000" w:themeColor="text1"/>
        </w:rPr>
        <w:t xml:space="preserve">presented at </w:t>
      </w:r>
      <w:r w:rsidR="0090153D" w:rsidRPr="00AF22B6">
        <w:rPr>
          <w:rFonts w:ascii="Source Sans Pro" w:hAnsi="Source Sans Pro" w:cs="Arial"/>
          <w:color w:val="000000" w:themeColor="text1"/>
        </w:rPr>
        <w:t>other events.</w:t>
      </w:r>
    </w:p>
    <w:p w14:paraId="6F1A618D" w14:textId="77777777" w:rsidR="008D172E" w:rsidRPr="00AF22B6" w:rsidRDefault="008D172E" w:rsidP="00FC29E3">
      <w:pPr>
        <w:rPr>
          <w:rFonts w:ascii="Source Sans Pro" w:hAnsi="Source Sans Pro" w:cs="Arial"/>
          <w:color w:val="FF0000"/>
        </w:rPr>
      </w:pPr>
    </w:p>
    <w:p w14:paraId="42E3CCE0" w14:textId="1D787794" w:rsidR="006428D0" w:rsidRPr="00AF22B6" w:rsidRDefault="008D172E" w:rsidP="006428D0">
      <w:pPr>
        <w:rPr>
          <w:rFonts w:ascii="Source Sans Pro" w:hAnsi="Source Sans Pro" w:cs="Arial"/>
          <w:b/>
          <w:bCs/>
        </w:rPr>
      </w:pPr>
      <w:r w:rsidRPr="00AF22B6">
        <w:rPr>
          <w:rFonts w:ascii="Source Sans Pro" w:hAnsi="Source Sans Pro" w:cs="Arial"/>
          <w:b/>
          <w:bCs/>
        </w:rPr>
        <w:t xml:space="preserve">Successful </w:t>
      </w:r>
      <w:r w:rsidR="000A5328" w:rsidRPr="00AF22B6">
        <w:rPr>
          <w:rFonts w:ascii="Source Sans Pro" w:hAnsi="Source Sans Pro" w:cs="Arial"/>
          <w:b/>
          <w:bCs/>
        </w:rPr>
        <w:t>a</w:t>
      </w:r>
      <w:r w:rsidRPr="00AF22B6">
        <w:rPr>
          <w:rFonts w:ascii="Source Sans Pro" w:hAnsi="Source Sans Pro" w:cs="Arial"/>
          <w:b/>
          <w:bCs/>
        </w:rPr>
        <w:t xml:space="preserve">bstracts will demonstrate: </w:t>
      </w:r>
    </w:p>
    <w:p w14:paraId="5552DD32" w14:textId="77777777" w:rsidR="005A023E" w:rsidRPr="00AF22B6" w:rsidRDefault="005A023E" w:rsidP="005A023E">
      <w:pPr>
        <w:pStyle w:val="ListParagraph"/>
        <w:rPr>
          <w:rFonts w:ascii="Source Sans Pro" w:hAnsi="Source Sans Pro" w:cs="Arial"/>
          <w:sz w:val="24"/>
          <w:szCs w:val="24"/>
        </w:rPr>
      </w:pPr>
    </w:p>
    <w:p w14:paraId="1BC309F0" w14:textId="5D95C27B" w:rsidR="00C94743" w:rsidRPr="00AF22B6" w:rsidRDefault="00C94743" w:rsidP="00C94743">
      <w:pPr>
        <w:pStyle w:val="ListParagraph"/>
        <w:numPr>
          <w:ilvl w:val="0"/>
          <w:numId w:val="33"/>
        </w:numPr>
        <w:rPr>
          <w:rFonts w:ascii="Source Sans Pro" w:hAnsi="Source Sans Pro" w:cs="Arial"/>
          <w:sz w:val="24"/>
          <w:szCs w:val="24"/>
        </w:rPr>
      </w:pPr>
      <w:r w:rsidRPr="00AF22B6">
        <w:rPr>
          <w:rFonts w:ascii="Source Sans Pro" w:hAnsi="Source Sans Pro" w:cs="Arial"/>
          <w:sz w:val="24"/>
          <w:szCs w:val="24"/>
        </w:rPr>
        <w:t>How your work makes a difference – evidence of impact and how your effort</w:t>
      </w:r>
      <w:r w:rsidR="00153BBE" w:rsidRPr="00AF22B6">
        <w:rPr>
          <w:rFonts w:ascii="Source Sans Pro" w:hAnsi="Source Sans Pro" w:cs="Arial"/>
          <w:sz w:val="24"/>
          <w:szCs w:val="24"/>
        </w:rPr>
        <w:t>s</w:t>
      </w:r>
      <w:r w:rsidRPr="00AF22B6">
        <w:rPr>
          <w:rFonts w:ascii="Source Sans Pro" w:hAnsi="Source Sans Pro" w:cs="Arial"/>
          <w:sz w:val="24"/>
          <w:szCs w:val="24"/>
        </w:rPr>
        <w:t xml:space="preserve"> lead to improved outcomes</w:t>
      </w:r>
      <w:r w:rsidR="0071056B" w:rsidRPr="00AF22B6">
        <w:rPr>
          <w:rFonts w:ascii="Source Sans Pro" w:hAnsi="Source Sans Pro" w:cs="Arial"/>
          <w:sz w:val="24"/>
          <w:szCs w:val="24"/>
        </w:rPr>
        <w:t>.</w:t>
      </w:r>
      <w:r w:rsidRPr="00AF22B6">
        <w:rPr>
          <w:rFonts w:ascii="Source Sans Pro" w:hAnsi="Source Sans Pro" w:cs="Arial"/>
          <w:sz w:val="24"/>
          <w:szCs w:val="24"/>
        </w:rPr>
        <w:t xml:space="preserve"> </w:t>
      </w:r>
    </w:p>
    <w:p w14:paraId="0FE64656" w14:textId="5382597F" w:rsidR="00153CCC" w:rsidRPr="0095008B" w:rsidRDefault="009F456B" w:rsidP="00FE400F">
      <w:pPr>
        <w:pStyle w:val="ListParagraph"/>
        <w:numPr>
          <w:ilvl w:val="0"/>
          <w:numId w:val="33"/>
        </w:numPr>
        <w:rPr>
          <w:rFonts w:ascii="Source Sans Pro" w:hAnsi="Source Sans Pro" w:cs="Arial"/>
        </w:rPr>
      </w:pPr>
      <w:r w:rsidRPr="0095008B">
        <w:rPr>
          <w:rFonts w:ascii="Source Sans Pro" w:hAnsi="Source Sans Pro" w:cs="Arial"/>
          <w:sz w:val="24"/>
          <w:szCs w:val="24"/>
        </w:rPr>
        <w:t>A brief overview of the format for your session</w:t>
      </w:r>
    </w:p>
    <w:p w14:paraId="687E60DB" w14:textId="77777777" w:rsidR="0095008B" w:rsidRPr="0095008B" w:rsidRDefault="0095008B" w:rsidP="0095008B">
      <w:pPr>
        <w:pStyle w:val="ListParagraph"/>
        <w:rPr>
          <w:rFonts w:ascii="Source Sans Pro" w:hAnsi="Source Sans Pro" w:cs="Arial"/>
        </w:rPr>
      </w:pPr>
    </w:p>
    <w:p w14:paraId="30BEC8F4" w14:textId="6995BA46" w:rsidR="00584D48" w:rsidRPr="00AF22B6" w:rsidRDefault="00FC29E3" w:rsidP="00C34D35">
      <w:pPr>
        <w:rPr>
          <w:rStyle w:val="Hyperlink"/>
          <w:rFonts w:ascii="Source Sans Pro" w:hAnsi="Source Sans Pro" w:cs="Arial"/>
          <w:color w:val="auto"/>
          <w:u w:val="none"/>
        </w:rPr>
      </w:pPr>
      <w:r w:rsidRPr="00AF22B6">
        <w:rPr>
          <w:rFonts w:ascii="Source Sans Pro" w:hAnsi="Source Sans Pro" w:cs="Arial"/>
          <w:b/>
        </w:rPr>
        <w:t>Abstract template:</w:t>
      </w:r>
      <w:r w:rsidRPr="00AF22B6">
        <w:rPr>
          <w:rFonts w:ascii="Source Sans Pro" w:hAnsi="Source Sans Pro" w:cs="Arial"/>
        </w:rPr>
        <w:t xml:space="preserve"> Please use the abstract template</w:t>
      </w:r>
      <w:r w:rsidR="0039398D" w:rsidRPr="00AF22B6">
        <w:rPr>
          <w:rFonts w:ascii="Source Sans Pro" w:hAnsi="Source Sans Pro" w:cs="Arial"/>
        </w:rPr>
        <w:t xml:space="preserve"> on the </w:t>
      </w:r>
      <w:r w:rsidR="00B56E74" w:rsidRPr="00AF22B6">
        <w:rPr>
          <w:rFonts w:ascii="Source Sans Pro" w:hAnsi="Source Sans Pro" w:cs="Arial"/>
        </w:rPr>
        <w:t>following</w:t>
      </w:r>
      <w:r w:rsidR="0039398D" w:rsidRPr="00AF22B6">
        <w:rPr>
          <w:rFonts w:ascii="Source Sans Pro" w:hAnsi="Source Sans Pro" w:cs="Arial"/>
        </w:rPr>
        <w:t xml:space="preserve"> page</w:t>
      </w:r>
      <w:r w:rsidRPr="00AF22B6">
        <w:rPr>
          <w:rFonts w:ascii="Source Sans Pro" w:hAnsi="Source Sans Pro" w:cs="Arial"/>
        </w:rPr>
        <w:t xml:space="preserve"> to complete your submission and send </w:t>
      </w:r>
      <w:r w:rsidR="0002146E" w:rsidRPr="00AF22B6">
        <w:rPr>
          <w:rFonts w:ascii="Source Sans Pro" w:hAnsi="Source Sans Pro" w:cs="Arial"/>
        </w:rPr>
        <w:t xml:space="preserve">your completed form </w:t>
      </w:r>
      <w:r w:rsidRPr="00AF22B6">
        <w:rPr>
          <w:rFonts w:ascii="Source Sans Pro" w:hAnsi="Source Sans Pro" w:cs="Arial"/>
        </w:rPr>
        <w:t>t</w:t>
      </w:r>
      <w:r w:rsidR="00C92BA2" w:rsidRPr="00AF22B6">
        <w:rPr>
          <w:rFonts w:ascii="Source Sans Pro" w:hAnsi="Source Sans Pro" w:cs="Arial"/>
        </w:rPr>
        <w:t xml:space="preserve">o </w:t>
      </w:r>
      <w:hyperlink r:id="rId13" w:history="1">
        <w:r w:rsidR="0021497E" w:rsidRPr="00AF22B6">
          <w:rPr>
            <w:rStyle w:val="Hyperlink"/>
            <w:rFonts w:ascii="Source Sans Pro" w:hAnsi="Source Sans Pro" w:cs="Arial"/>
          </w:rPr>
          <w:t>events@nes.scot.nhs.uk</w:t>
        </w:r>
      </w:hyperlink>
      <w:r w:rsidR="0090196A" w:rsidRPr="00AF22B6">
        <w:rPr>
          <w:rStyle w:val="Hyperlink"/>
          <w:rFonts w:ascii="Source Sans Pro" w:hAnsi="Source Sans Pro" w:cs="Arial"/>
          <w:color w:val="auto"/>
          <w:u w:val="none"/>
        </w:rPr>
        <w:t>. Ple</w:t>
      </w:r>
      <w:r w:rsidR="003217F1" w:rsidRPr="00AF22B6">
        <w:rPr>
          <w:rStyle w:val="Hyperlink"/>
          <w:rFonts w:ascii="Source Sans Pro" w:hAnsi="Source Sans Pro" w:cs="Arial"/>
          <w:color w:val="auto"/>
          <w:u w:val="none"/>
        </w:rPr>
        <w:t xml:space="preserve">ase </w:t>
      </w:r>
      <w:r w:rsidR="00EB4BBF" w:rsidRPr="00AF22B6">
        <w:rPr>
          <w:rStyle w:val="Hyperlink"/>
          <w:rFonts w:ascii="Source Sans Pro" w:hAnsi="Source Sans Pro" w:cs="Arial"/>
          <w:color w:val="auto"/>
          <w:u w:val="none"/>
        </w:rPr>
        <w:t xml:space="preserve">also </w:t>
      </w:r>
      <w:r w:rsidR="003217F1" w:rsidRPr="00AF22B6">
        <w:rPr>
          <w:rStyle w:val="Hyperlink"/>
          <w:rFonts w:ascii="Source Sans Pro" w:hAnsi="Source Sans Pro" w:cs="Arial"/>
          <w:color w:val="auto"/>
          <w:u w:val="none"/>
        </w:rPr>
        <w:t xml:space="preserve">direct any queries </w:t>
      </w:r>
      <w:r w:rsidR="00592C51" w:rsidRPr="00AF22B6">
        <w:rPr>
          <w:rStyle w:val="Hyperlink"/>
          <w:rFonts w:ascii="Source Sans Pro" w:hAnsi="Source Sans Pro" w:cs="Arial"/>
          <w:color w:val="auto"/>
          <w:u w:val="none"/>
        </w:rPr>
        <w:t>or requests for further information to th</w:t>
      </w:r>
      <w:r w:rsidR="004D3FE3" w:rsidRPr="00AF22B6">
        <w:rPr>
          <w:rStyle w:val="Hyperlink"/>
          <w:rFonts w:ascii="Source Sans Pro" w:hAnsi="Source Sans Pro" w:cs="Arial"/>
          <w:color w:val="auto"/>
          <w:u w:val="none"/>
        </w:rPr>
        <w:t>is email address</w:t>
      </w:r>
      <w:r w:rsidR="00841B03" w:rsidRPr="00AF22B6">
        <w:rPr>
          <w:rStyle w:val="Hyperlink"/>
          <w:rFonts w:ascii="Source Sans Pro" w:hAnsi="Source Sans Pro" w:cs="Arial"/>
          <w:color w:val="auto"/>
          <w:u w:val="none"/>
        </w:rPr>
        <w:t>.</w:t>
      </w:r>
    </w:p>
    <w:p w14:paraId="0E7B6EFF" w14:textId="77777777" w:rsidR="005A023E" w:rsidRPr="00AF22B6" w:rsidRDefault="005A023E" w:rsidP="00C34D35">
      <w:pPr>
        <w:rPr>
          <w:rStyle w:val="Hyperlink"/>
          <w:rFonts w:ascii="Source Sans Pro" w:hAnsi="Source Sans Pro" w:cs="Arial"/>
          <w:color w:val="auto"/>
          <w:u w:val="none"/>
        </w:rPr>
      </w:pPr>
    </w:p>
    <w:p w14:paraId="2AE5958C" w14:textId="77777777" w:rsidR="007E773C" w:rsidRDefault="007E773C" w:rsidP="00C34D35">
      <w:pPr>
        <w:rPr>
          <w:rFonts w:ascii="Source Sans Pro" w:hAnsi="Source Sans Pro" w:cs="Arial"/>
        </w:rPr>
      </w:pPr>
    </w:p>
    <w:p w14:paraId="76B3F998" w14:textId="77777777" w:rsidR="00BA0711" w:rsidRDefault="00BA0711" w:rsidP="00C34D35">
      <w:pPr>
        <w:rPr>
          <w:rFonts w:ascii="Source Sans Pro" w:hAnsi="Source Sans Pro" w:cs="Arial"/>
        </w:rPr>
      </w:pPr>
    </w:p>
    <w:p w14:paraId="5E5B2D08" w14:textId="77777777" w:rsidR="00467586" w:rsidRDefault="00467586" w:rsidP="00C34D35">
      <w:pPr>
        <w:rPr>
          <w:rFonts w:ascii="Source Sans Pro" w:hAnsi="Source Sans Pro" w:cs="Arial"/>
        </w:rPr>
      </w:pPr>
    </w:p>
    <w:p w14:paraId="3B8770EA" w14:textId="77777777" w:rsidR="00467586" w:rsidRPr="00AF22B6" w:rsidRDefault="00467586" w:rsidP="00C34D35">
      <w:pPr>
        <w:rPr>
          <w:rFonts w:ascii="Source Sans Pro" w:hAnsi="Source Sans Pro" w:cs="Arial"/>
        </w:rPr>
      </w:pPr>
    </w:p>
    <w:p w14:paraId="6F745CA7" w14:textId="77777777" w:rsidR="005A023E" w:rsidRPr="00AF22B6" w:rsidRDefault="005A023E" w:rsidP="00C34D35">
      <w:pPr>
        <w:rPr>
          <w:rFonts w:ascii="Source Sans Pro" w:hAnsi="Source Sans Pro" w:cs="Arial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528"/>
        <w:gridCol w:w="1390"/>
      </w:tblGrid>
      <w:tr w:rsidR="00947E2B" w:rsidRPr="00AF22B6" w14:paraId="656BD6BD" w14:textId="77777777" w:rsidTr="00EA611E">
        <w:trPr>
          <w:trHeight w:val="535"/>
          <w:jc w:val="center"/>
        </w:trPr>
        <w:tc>
          <w:tcPr>
            <w:tcW w:w="2689" w:type="dxa"/>
            <w:vAlign w:val="center"/>
          </w:tcPr>
          <w:p w14:paraId="0BC4677B" w14:textId="681C371C" w:rsidR="00947E2B" w:rsidRPr="00AF22B6" w:rsidRDefault="009850F8" w:rsidP="00A80FA9">
            <w:pPr>
              <w:rPr>
                <w:rFonts w:ascii="Source Sans Pro" w:hAnsi="Source Sans Pro"/>
                <w:b/>
              </w:rPr>
            </w:pPr>
            <w:r w:rsidRPr="00AF22B6">
              <w:rPr>
                <w:rFonts w:ascii="Source Sans Pro" w:hAnsi="Source Sans Pro"/>
                <w:b/>
              </w:rPr>
              <w:t>Proposed t</w:t>
            </w:r>
            <w:r w:rsidR="00947E2B" w:rsidRPr="00AF22B6">
              <w:rPr>
                <w:rFonts w:ascii="Source Sans Pro" w:hAnsi="Source Sans Pro"/>
                <w:b/>
              </w:rPr>
              <w:t xml:space="preserve">itle of </w:t>
            </w:r>
            <w:r w:rsidR="00980853" w:rsidRPr="00AF22B6">
              <w:rPr>
                <w:rFonts w:ascii="Source Sans Pro" w:hAnsi="Source Sans Pro"/>
                <w:b/>
              </w:rPr>
              <w:t>Parallel Session</w:t>
            </w:r>
            <w:r w:rsidR="00947E2B" w:rsidRPr="00AF22B6">
              <w:rPr>
                <w:rFonts w:ascii="Source Sans Pro" w:hAnsi="Source Sans Pro"/>
                <w:b/>
              </w:rPr>
              <w:t xml:space="preserve">: </w:t>
            </w:r>
          </w:p>
        </w:tc>
        <w:tc>
          <w:tcPr>
            <w:tcW w:w="6918" w:type="dxa"/>
            <w:gridSpan w:val="2"/>
          </w:tcPr>
          <w:p w14:paraId="2C26BEA0" w14:textId="174A3C2D" w:rsidR="00947E2B" w:rsidRPr="00AF22B6" w:rsidRDefault="00947E2B" w:rsidP="00A80FA9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EA611E" w:rsidRPr="00AF22B6" w14:paraId="5FD82D45" w14:textId="77777777" w:rsidTr="00EA611E">
        <w:trPr>
          <w:trHeight w:val="419"/>
          <w:jc w:val="center"/>
        </w:trPr>
        <w:tc>
          <w:tcPr>
            <w:tcW w:w="2689" w:type="dxa"/>
            <w:vMerge w:val="restart"/>
          </w:tcPr>
          <w:p w14:paraId="0687B97B" w14:textId="2218B351" w:rsidR="00EA611E" w:rsidRPr="00AF22B6" w:rsidRDefault="00EA611E" w:rsidP="00EA611E">
            <w:pPr>
              <w:rPr>
                <w:rFonts w:ascii="Source Sans Pro" w:hAnsi="Source Sans Pro"/>
                <w:b/>
              </w:rPr>
            </w:pPr>
            <w:r w:rsidRPr="00AF22B6">
              <w:rPr>
                <w:rFonts w:ascii="Source Sans Pro" w:hAnsi="Source Sans Pro"/>
                <w:b/>
              </w:rPr>
              <w:t>Lead Presenter details:</w:t>
            </w:r>
          </w:p>
        </w:tc>
        <w:tc>
          <w:tcPr>
            <w:tcW w:w="6918" w:type="dxa"/>
            <w:gridSpan w:val="2"/>
          </w:tcPr>
          <w:p w14:paraId="3FCC15E1" w14:textId="77777777" w:rsidR="00EA611E" w:rsidRPr="00AF22B6" w:rsidRDefault="00EA611E" w:rsidP="002F1A5D">
            <w:pPr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Name:</w:t>
            </w:r>
          </w:p>
          <w:p w14:paraId="702BEAB6" w14:textId="60D98B9E" w:rsidR="00EA611E" w:rsidRPr="00AF22B6" w:rsidRDefault="00EA611E" w:rsidP="002F1A5D">
            <w:pPr>
              <w:rPr>
                <w:rFonts w:ascii="Source Sans Pro" w:hAnsi="Source Sans Pro"/>
              </w:rPr>
            </w:pPr>
          </w:p>
        </w:tc>
      </w:tr>
      <w:tr w:rsidR="00EA611E" w:rsidRPr="00AF22B6" w14:paraId="6711585F" w14:textId="77777777" w:rsidTr="00EA611E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1256819F" w14:textId="77777777" w:rsidR="00EA611E" w:rsidRPr="00AF22B6" w:rsidRDefault="00EA611E" w:rsidP="00A80FA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5D31ABCA" w14:textId="77777777" w:rsidR="00EA611E" w:rsidRPr="00AF22B6" w:rsidRDefault="00EA611E" w:rsidP="00EA611E">
            <w:pPr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Job title:</w:t>
            </w:r>
          </w:p>
          <w:p w14:paraId="1BB76E5B" w14:textId="77777777" w:rsidR="00EA611E" w:rsidRPr="00AF22B6" w:rsidRDefault="00EA611E" w:rsidP="002F1A5D">
            <w:pPr>
              <w:rPr>
                <w:rFonts w:ascii="Source Sans Pro" w:hAnsi="Source Sans Pro"/>
              </w:rPr>
            </w:pPr>
          </w:p>
        </w:tc>
      </w:tr>
      <w:tr w:rsidR="00EA611E" w:rsidRPr="00AF22B6" w14:paraId="67534250" w14:textId="77777777" w:rsidTr="00EA611E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1F782103" w14:textId="77777777" w:rsidR="00EA611E" w:rsidRPr="00AF22B6" w:rsidRDefault="00EA611E" w:rsidP="00A80FA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1203EC4F" w14:textId="77777777" w:rsidR="00EA611E" w:rsidRPr="00AF22B6" w:rsidRDefault="00EA611E" w:rsidP="00EA611E">
            <w:pPr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Organisation:</w:t>
            </w:r>
          </w:p>
          <w:p w14:paraId="5E97242A" w14:textId="77777777" w:rsidR="00EA611E" w:rsidRPr="00AF22B6" w:rsidRDefault="00EA611E" w:rsidP="002F1A5D">
            <w:pPr>
              <w:rPr>
                <w:rFonts w:ascii="Source Sans Pro" w:hAnsi="Source Sans Pro"/>
              </w:rPr>
            </w:pPr>
          </w:p>
        </w:tc>
      </w:tr>
      <w:tr w:rsidR="00EA611E" w:rsidRPr="00AF22B6" w14:paraId="30AE6A08" w14:textId="77777777" w:rsidTr="00EA611E">
        <w:trPr>
          <w:trHeight w:val="418"/>
          <w:jc w:val="center"/>
        </w:trPr>
        <w:tc>
          <w:tcPr>
            <w:tcW w:w="2689" w:type="dxa"/>
            <w:vMerge/>
            <w:vAlign w:val="center"/>
          </w:tcPr>
          <w:p w14:paraId="0023D5DA" w14:textId="77777777" w:rsidR="00EA611E" w:rsidRPr="00AF22B6" w:rsidRDefault="00EA611E" w:rsidP="00A80FA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918" w:type="dxa"/>
            <w:gridSpan w:val="2"/>
          </w:tcPr>
          <w:p w14:paraId="79CFB70D" w14:textId="14CE0DF5" w:rsidR="00EA611E" w:rsidRPr="00AF22B6" w:rsidRDefault="00EA611E" w:rsidP="002F1A5D">
            <w:pPr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Email address (</w:t>
            </w:r>
            <w:r w:rsidRPr="00AF22B6">
              <w:rPr>
                <w:rFonts w:ascii="Source Sans Pro" w:hAnsi="Source Sans Pro" w:cs="Arial"/>
              </w:rPr>
              <w:t>Please provide a work email address where possible):</w:t>
            </w:r>
          </w:p>
        </w:tc>
      </w:tr>
      <w:tr w:rsidR="00947E2B" w:rsidRPr="00AF22B6" w14:paraId="4F25D709" w14:textId="77777777" w:rsidTr="00EA611E">
        <w:trPr>
          <w:trHeight w:val="517"/>
          <w:jc w:val="center"/>
        </w:trPr>
        <w:tc>
          <w:tcPr>
            <w:tcW w:w="2689" w:type="dxa"/>
            <w:vAlign w:val="center"/>
          </w:tcPr>
          <w:p w14:paraId="5FEEEEBA" w14:textId="0E110AD4" w:rsidR="00947E2B" w:rsidRPr="00AF22B6" w:rsidRDefault="00947E2B" w:rsidP="00A80FA9">
            <w:pPr>
              <w:rPr>
                <w:rFonts w:ascii="Source Sans Pro" w:hAnsi="Source Sans Pro"/>
                <w:b/>
              </w:rPr>
            </w:pPr>
            <w:r w:rsidRPr="00AF22B6">
              <w:rPr>
                <w:rFonts w:ascii="Source Sans Pro" w:hAnsi="Source Sans Pro"/>
                <w:b/>
              </w:rPr>
              <w:t>Affiliation</w:t>
            </w:r>
            <w:r w:rsidR="00397B92" w:rsidRPr="00AF22B6">
              <w:rPr>
                <w:rFonts w:ascii="Source Sans Pro" w:hAnsi="Source Sans Pro"/>
                <w:b/>
              </w:rPr>
              <w:t xml:space="preserve"> </w:t>
            </w:r>
            <w:r w:rsidRPr="00AF22B6">
              <w:rPr>
                <w:rFonts w:ascii="Source Sans Pro" w:hAnsi="Source Sans Pro"/>
                <w:b/>
              </w:rPr>
              <w:t>/</w:t>
            </w:r>
            <w:r w:rsidR="00DB2060" w:rsidRPr="00AF22B6">
              <w:rPr>
                <w:rFonts w:ascii="Source Sans Pro" w:hAnsi="Source Sans Pro"/>
                <w:b/>
              </w:rPr>
              <w:t xml:space="preserve"> </w:t>
            </w:r>
            <w:r w:rsidR="00663309" w:rsidRPr="00AF22B6">
              <w:rPr>
                <w:rFonts w:ascii="Source Sans Pro" w:hAnsi="Source Sans Pro"/>
                <w:b/>
              </w:rPr>
              <w:t>i</w:t>
            </w:r>
            <w:r w:rsidRPr="00AF22B6">
              <w:rPr>
                <w:rFonts w:ascii="Source Sans Pro" w:hAnsi="Source Sans Pro"/>
                <w:b/>
              </w:rPr>
              <w:t xml:space="preserve">nstitution </w:t>
            </w:r>
            <w:r w:rsidR="00720DCE" w:rsidRPr="00AF22B6">
              <w:rPr>
                <w:rFonts w:ascii="Source Sans Pro" w:hAnsi="Source Sans Pro"/>
                <w:b/>
              </w:rPr>
              <w:t>where the work has been carried out</w:t>
            </w:r>
            <w:r w:rsidR="00663309" w:rsidRPr="00AF22B6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918" w:type="dxa"/>
            <w:gridSpan w:val="2"/>
          </w:tcPr>
          <w:p w14:paraId="5197FF31" w14:textId="7D11E6A0" w:rsidR="00947E2B" w:rsidRPr="00AF22B6" w:rsidRDefault="00947E2B" w:rsidP="00A80FA9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AF22B6" w14:paraId="1162B045" w14:textId="77777777" w:rsidTr="00EA611E">
        <w:trPr>
          <w:trHeight w:val="53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B7651C" w14:textId="5C002ED2" w:rsidR="00947E2B" w:rsidRPr="00AF22B6" w:rsidRDefault="00EA611E" w:rsidP="00A80FA9">
            <w:pPr>
              <w:rPr>
                <w:rFonts w:ascii="Source Sans Pro" w:hAnsi="Source Sans Pro"/>
                <w:b/>
              </w:rPr>
            </w:pPr>
            <w:r w:rsidRPr="00AF22B6">
              <w:rPr>
                <w:rFonts w:ascii="Source Sans Pro" w:hAnsi="Source Sans Pro"/>
                <w:b/>
              </w:rPr>
              <w:t>Details of other Presenter(s)</w:t>
            </w:r>
            <w:r w:rsidR="00397B92" w:rsidRPr="00AF22B6">
              <w:rPr>
                <w:rFonts w:ascii="Source Sans Pro" w:hAnsi="Source Sans Pro"/>
                <w:b/>
              </w:rPr>
              <w:t xml:space="preserve"> </w:t>
            </w:r>
            <w:r w:rsidR="00397B92" w:rsidRPr="00AF22B6">
              <w:rPr>
                <w:rFonts w:ascii="Source Sans Pro" w:hAnsi="Source Sans Pro"/>
                <w:bCs/>
              </w:rPr>
              <w:t>– please include, name, job title, organisation</w:t>
            </w:r>
            <w:r w:rsidR="00663309" w:rsidRPr="00AF22B6">
              <w:rPr>
                <w:rFonts w:ascii="Source Sans Pro" w:hAnsi="Source Sans Pro"/>
                <w:bCs/>
              </w:rPr>
              <w:t>:</w:t>
            </w:r>
          </w:p>
        </w:tc>
        <w:tc>
          <w:tcPr>
            <w:tcW w:w="6918" w:type="dxa"/>
            <w:gridSpan w:val="2"/>
            <w:shd w:val="clear" w:color="auto" w:fill="auto"/>
          </w:tcPr>
          <w:p w14:paraId="4CC0895E" w14:textId="32C988C7" w:rsidR="00947E2B" w:rsidRPr="00AF22B6" w:rsidRDefault="00947E2B" w:rsidP="00A80FA9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AB2FC8" w:rsidRPr="00AF22B6" w14:paraId="5CEC2C2E" w14:textId="77777777" w:rsidTr="00782C92">
        <w:trPr>
          <w:trHeight w:val="596"/>
          <w:jc w:val="center"/>
        </w:trPr>
        <w:tc>
          <w:tcPr>
            <w:tcW w:w="8217" w:type="dxa"/>
            <w:gridSpan w:val="2"/>
            <w:vMerge w:val="restart"/>
            <w:shd w:val="clear" w:color="auto" w:fill="auto"/>
          </w:tcPr>
          <w:p w14:paraId="331E1D47" w14:textId="091BE6B2" w:rsidR="00AB2FC8" w:rsidRPr="00AF22B6" w:rsidRDefault="00AB2FC8" w:rsidP="00371693">
            <w:pPr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 xml:space="preserve">If we are unable to offer you a parallel session within the conference programme, please indicate if you would be interested for your abstract to be considered for poster presentation, to enable you to showcase your </w:t>
            </w:r>
            <w:r w:rsidRPr="00C91A86">
              <w:rPr>
                <w:rFonts w:ascii="Source Sans Pro" w:hAnsi="Source Sans Pro"/>
              </w:rPr>
              <w:t xml:space="preserve">work </w:t>
            </w:r>
            <w:r w:rsidR="00C91A86" w:rsidRPr="00C91A86">
              <w:rPr>
                <w:rFonts w:ascii="Source Sans Pro" w:hAnsi="Source Sans Pro"/>
              </w:rPr>
              <w:t>on the NES Support Around Death website</w:t>
            </w:r>
            <w:r w:rsidR="00C91A86">
              <w:rPr>
                <w:rFonts w:ascii="Source Sans Pro" w:hAnsi="Source Sans Pro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EE6D84" w14:textId="292FD133" w:rsidR="00AB2FC8" w:rsidRPr="00AF22B6" w:rsidRDefault="00B97A88" w:rsidP="00371693">
            <w:pPr>
              <w:spacing w:line="360" w:lineRule="auto"/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Yes ❒</w:t>
            </w:r>
            <w:r w:rsidR="00AB2FC8" w:rsidRPr="00AF22B6">
              <w:rPr>
                <w:rFonts w:ascii="Source Sans Pro" w:hAnsi="Source Sans Pro"/>
              </w:rPr>
              <w:t xml:space="preserve"> </w:t>
            </w:r>
          </w:p>
        </w:tc>
      </w:tr>
      <w:tr w:rsidR="00AB2FC8" w:rsidRPr="00AF22B6" w14:paraId="699D0631" w14:textId="77777777" w:rsidTr="00782C92">
        <w:trPr>
          <w:trHeight w:val="419"/>
          <w:jc w:val="center"/>
        </w:trPr>
        <w:tc>
          <w:tcPr>
            <w:tcW w:w="8217" w:type="dxa"/>
            <w:gridSpan w:val="2"/>
            <w:vMerge/>
            <w:shd w:val="clear" w:color="auto" w:fill="auto"/>
            <w:vAlign w:val="center"/>
          </w:tcPr>
          <w:p w14:paraId="46096923" w14:textId="77777777" w:rsidR="00AB2FC8" w:rsidRPr="00AF22B6" w:rsidRDefault="00AB2FC8" w:rsidP="005A023E">
            <w:pPr>
              <w:rPr>
                <w:rFonts w:ascii="Source Sans Pro" w:hAnsi="Source Sans Pr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2134DD0" w14:textId="043531D7" w:rsidR="00AB2FC8" w:rsidRPr="00AF22B6" w:rsidRDefault="00AB2FC8" w:rsidP="00371693">
            <w:pPr>
              <w:spacing w:line="360" w:lineRule="auto"/>
              <w:rPr>
                <w:rFonts w:ascii="Source Sans Pro" w:hAnsi="Source Sans Pro"/>
              </w:rPr>
            </w:pPr>
            <w:r w:rsidRPr="00AF22B6">
              <w:rPr>
                <w:rFonts w:ascii="Source Sans Pro" w:hAnsi="Source Sans Pro"/>
              </w:rPr>
              <w:t>No</w:t>
            </w:r>
            <w:r w:rsidR="00B97A88" w:rsidRPr="00AF22B6">
              <w:rPr>
                <w:rFonts w:ascii="Source Sans Pro" w:hAnsi="Source Sans Pro"/>
              </w:rPr>
              <w:t xml:space="preserve"> ❒</w:t>
            </w:r>
          </w:p>
        </w:tc>
      </w:tr>
      <w:bookmarkEnd w:id="0"/>
      <w:bookmarkEnd w:id="1"/>
    </w:tbl>
    <w:p w14:paraId="0DB51D6F" w14:textId="7A6E7175" w:rsidR="00560421" w:rsidRPr="00AF22B6" w:rsidRDefault="00560421" w:rsidP="00560421">
      <w:pPr>
        <w:tabs>
          <w:tab w:val="left" w:pos="8400"/>
        </w:tabs>
        <w:rPr>
          <w:rFonts w:ascii="Source Sans Pro" w:hAnsi="Source Sans Pro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2"/>
      </w:tblGrid>
      <w:tr w:rsidR="00FF7B3C" w:rsidRPr="00AF22B6" w14:paraId="5CFD63AF" w14:textId="77777777" w:rsidTr="003E2BBD">
        <w:tc>
          <w:tcPr>
            <w:tcW w:w="9622" w:type="dxa"/>
          </w:tcPr>
          <w:p w14:paraId="2020D481" w14:textId="52095C16" w:rsidR="0046056B" w:rsidRPr="00AF22B6" w:rsidRDefault="00096B76" w:rsidP="00F52F42">
            <w:pPr>
              <w:rPr>
                <w:rFonts w:ascii="Source Sans Pro" w:hAnsi="Source Sans Pro" w:cs="HelveticaNeue-Bold"/>
                <w:bCs/>
              </w:rPr>
            </w:pPr>
            <w:r w:rsidRPr="00AF22B6">
              <w:rPr>
                <w:rFonts w:ascii="Source Sans Pro" w:hAnsi="Source Sans Pro"/>
                <w:b/>
              </w:rPr>
              <w:t xml:space="preserve">Abstract text </w:t>
            </w:r>
          </w:p>
          <w:p w14:paraId="5CDA8D60" w14:textId="09331B6D" w:rsidR="0046056B" w:rsidRPr="00AF22B6" w:rsidRDefault="00796916" w:rsidP="005153D2">
            <w:pPr>
              <w:rPr>
                <w:rFonts w:ascii="Source Sans Pro" w:hAnsi="Source Sans Pro" w:cs="HelveticaNeue-Bold"/>
                <w:bCs/>
              </w:rPr>
            </w:pPr>
            <w:r w:rsidRPr="00AF22B6">
              <w:rPr>
                <w:rFonts w:ascii="Source Sans Pro" w:hAnsi="Source Sans Pro" w:cs="HelveticaNeue-Bold"/>
                <w:bCs/>
              </w:rPr>
              <w:t>Parallel</w:t>
            </w:r>
            <w:r w:rsidR="0046056B" w:rsidRPr="00AF22B6">
              <w:rPr>
                <w:rFonts w:ascii="Source Sans Pro" w:hAnsi="Source Sans Pro" w:cs="HelveticaNeue-Bold"/>
                <w:bCs/>
              </w:rPr>
              <w:t xml:space="preserve"> session description</w:t>
            </w:r>
            <w:r w:rsidR="0033105E" w:rsidRPr="00AF22B6">
              <w:rPr>
                <w:rFonts w:ascii="Source Sans Pro" w:hAnsi="Source Sans Pro" w:cs="HelveticaNeue-Bold"/>
                <w:bCs/>
              </w:rPr>
              <w:t xml:space="preserve"> </w:t>
            </w:r>
            <w:r w:rsidR="00485F20" w:rsidRPr="00AF22B6">
              <w:rPr>
                <w:rFonts w:ascii="Source Sans Pro" w:hAnsi="Source Sans Pro" w:cs="HelveticaNeue-Bold"/>
                <w:bCs/>
              </w:rPr>
              <w:t>(</w:t>
            </w:r>
            <w:r w:rsidR="0033105E" w:rsidRPr="00AF22B6">
              <w:rPr>
                <w:rFonts w:ascii="Source Sans Pro" w:hAnsi="Source Sans Pro" w:cs="Arial"/>
                <w:noProof/>
                <w:lang w:val="en-US"/>
              </w:rPr>
              <w:t>this will be published on the NES conference website to inform delegate selection</w:t>
            </w:r>
            <w:r w:rsidR="00485F20" w:rsidRPr="00AF22B6">
              <w:rPr>
                <w:rFonts w:ascii="Source Sans Pro" w:hAnsi="Source Sans Pro" w:cs="Arial"/>
                <w:noProof/>
                <w:lang w:val="en-US"/>
              </w:rPr>
              <w:t xml:space="preserve"> - </w:t>
            </w:r>
            <w:r w:rsidR="000274D4" w:rsidRPr="00AF22B6">
              <w:rPr>
                <w:rFonts w:ascii="Source Sans Pro" w:hAnsi="Source Sans Pro" w:cs="HelveticaNeue-Bold"/>
                <w:bCs/>
              </w:rPr>
              <w:t>max 150 words)</w:t>
            </w:r>
            <w:r w:rsidR="00485F20" w:rsidRPr="00AF22B6">
              <w:rPr>
                <w:rFonts w:ascii="Source Sans Pro" w:hAnsi="Source Sans Pro" w:cs="HelveticaNeue-Bold"/>
                <w:bCs/>
              </w:rPr>
              <w:t>:</w:t>
            </w:r>
          </w:p>
          <w:p w14:paraId="3607A18E" w14:textId="77777777" w:rsidR="002F1A53" w:rsidRPr="00AF22B6" w:rsidRDefault="002F1A53" w:rsidP="005153D2">
            <w:pPr>
              <w:rPr>
                <w:rFonts w:ascii="Source Sans Pro" w:hAnsi="Source Sans Pro" w:cs="HelveticaNeue-Bold"/>
                <w:bCs/>
              </w:rPr>
            </w:pPr>
          </w:p>
          <w:p w14:paraId="4E3797BB" w14:textId="77777777" w:rsidR="00902322" w:rsidRDefault="00902322" w:rsidP="005153D2">
            <w:pPr>
              <w:rPr>
                <w:rFonts w:ascii="Source Sans Pro" w:hAnsi="Source Sans Pro" w:cs="HelveticaNeue-Bold"/>
                <w:bCs/>
              </w:rPr>
            </w:pPr>
          </w:p>
          <w:p w14:paraId="184FB908" w14:textId="77777777" w:rsidR="008D4426" w:rsidRPr="00AF22B6" w:rsidRDefault="008D4426" w:rsidP="005153D2">
            <w:pPr>
              <w:rPr>
                <w:rFonts w:ascii="Source Sans Pro" w:hAnsi="Source Sans Pro" w:cs="HelveticaNeue-Bold"/>
                <w:bCs/>
              </w:rPr>
            </w:pPr>
          </w:p>
          <w:p w14:paraId="3CF58008" w14:textId="77777777" w:rsidR="000274D4" w:rsidRPr="00AF22B6" w:rsidRDefault="000274D4" w:rsidP="00F52F42">
            <w:pPr>
              <w:rPr>
                <w:rFonts w:ascii="Source Sans Pro" w:hAnsi="Source Sans Pro" w:cs="HelveticaNeue-Bold"/>
                <w:bCs/>
                <w:color w:val="FF0000"/>
              </w:rPr>
            </w:pPr>
          </w:p>
          <w:p w14:paraId="060234B4" w14:textId="77777777" w:rsidR="00485F20" w:rsidRPr="00AF22B6" w:rsidRDefault="00485F20" w:rsidP="00F52F42">
            <w:pPr>
              <w:rPr>
                <w:rFonts w:ascii="Source Sans Pro" w:hAnsi="Source Sans Pro" w:cs="HelveticaNeue-Bold"/>
                <w:bCs/>
                <w:color w:val="FF0000"/>
              </w:rPr>
            </w:pPr>
          </w:p>
          <w:p w14:paraId="00106865" w14:textId="77777777" w:rsidR="00485F20" w:rsidRPr="00AF22B6" w:rsidRDefault="00485F20" w:rsidP="00F52F42">
            <w:pPr>
              <w:rPr>
                <w:rFonts w:ascii="Source Sans Pro" w:hAnsi="Source Sans Pro" w:cs="HelveticaNeue-Bold"/>
                <w:bCs/>
                <w:color w:val="FF0000"/>
              </w:rPr>
            </w:pPr>
          </w:p>
          <w:p w14:paraId="21C8E780" w14:textId="78457833" w:rsidR="000274D4" w:rsidRPr="00AF22B6" w:rsidRDefault="00865DD1" w:rsidP="00F52F42">
            <w:pPr>
              <w:rPr>
                <w:rFonts w:ascii="Source Sans Pro" w:hAnsi="Source Sans Pro" w:cs="HelveticaNeue-Bold"/>
                <w:bCs/>
              </w:rPr>
            </w:pPr>
            <w:r w:rsidRPr="00AF22B6">
              <w:rPr>
                <w:rFonts w:ascii="Source Sans Pro" w:hAnsi="Source Sans Pro" w:cs="HelveticaNeue-Bold"/>
                <w:bCs/>
              </w:rPr>
              <w:t xml:space="preserve">Please list the objectives of the </w:t>
            </w:r>
            <w:r w:rsidR="001C6F22" w:rsidRPr="00AF22B6">
              <w:rPr>
                <w:rFonts w:ascii="Source Sans Pro" w:hAnsi="Source Sans Pro" w:cs="HelveticaNeue-Bold"/>
                <w:bCs/>
              </w:rPr>
              <w:t xml:space="preserve">parallel </w:t>
            </w:r>
            <w:r w:rsidRPr="00AF22B6">
              <w:rPr>
                <w:rFonts w:ascii="Source Sans Pro" w:hAnsi="Source Sans Pro" w:cs="HelveticaNeue-Bold"/>
                <w:bCs/>
              </w:rPr>
              <w:t>session, indicating the knowledge and skills participants should expect to gain (</w:t>
            </w:r>
            <w:r w:rsidR="005153D2" w:rsidRPr="00AF22B6">
              <w:rPr>
                <w:rFonts w:ascii="Source Sans Pro" w:hAnsi="Source Sans Pro" w:cs="HelveticaNeue-Bold"/>
                <w:bCs/>
              </w:rPr>
              <w:t>max 150 words)</w:t>
            </w:r>
            <w:r w:rsidR="00485F20" w:rsidRPr="00AF22B6">
              <w:rPr>
                <w:rFonts w:ascii="Source Sans Pro" w:hAnsi="Source Sans Pro" w:cs="HelveticaNeue-Bold"/>
                <w:bCs/>
              </w:rPr>
              <w:t>:</w:t>
            </w:r>
          </w:p>
          <w:p w14:paraId="73C25ADF" w14:textId="77777777" w:rsidR="00902322" w:rsidRPr="00AF22B6" w:rsidRDefault="00902322" w:rsidP="00F52F42">
            <w:pPr>
              <w:rPr>
                <w:rFonts w:ascii="Source Sans Pro" w:hAnsi="Source Sans Pro" w:cs="HelveticaNeue-Bold"/>
                <w:bCs/>
              </w:rPr>
            </w:pPr>
          </w:p>
          <w:p w14:paraId="42F78115" w14:textId="77777777" w:rsidR="00902322" w:rsidRPr="00AF22B6" w:rsidRDefault="00902322" w:rsidP="00F52F42">
            <w:pPr>
              <w:rPr>
                <w:rFonts w:ascii="Source Sans Pro" w:hAnsi="Source Sans Pro" w:cs="HelveticaNeue-Bold"/>
                <w:bCs/>
              </w:rPr>
            </w:pPr>
          </w:p>
          <w:p w14:paraId="47C23365" w14:textId="42604FF6" w:rsidR="00096B76" w:rsidRPr="00AF22B6" w:rsidRDefault="00096B76" w:rsidP="00096B76">
            <w:pPr>
              <w:rPr>
                <w:rFonts w:ascii="Source Sans Pro" w:hAnsi="Source Sans Pro" w:cs="HelveticaNeue-Bold"/>
                <w:bCs/>
                <w:color w:val="FF0000"/>
              </w:rPr>
            </w:pPr>
          </w:p>
          <w:p w14:paraId="3319395E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CEB9D0F" w14:textId="77777777" w:rsidR="008D4426" w:rsidRPr="00AF22B6" w:rsidRDefault="008D4426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C1CEAA4" w14:textId="77777777" w:rsidR="00C67A11" w:rsidRPr="00AF22B6" w:rsidRDefault="00C67A11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4ACAE023" w14:textId="77777777" w:rsidR="002F1A53" w:rsidRPr="00AF22B6" w:rsidRDefault="002F1A53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F7F84C" w14:textId="5844A28D" w:rsidR="002F1A53" w:rsidRPr="00AF22B6" w:rsidRDefault="002F1A53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</w:tc>
      </w:tr>
    </w:tbl>
    <w:p w14:paraId="6FB02F89" w14:textId="4B33D03E" w:rsidR="004E21A4" w:rsidRPr="00AF22B6" w:rsidRDefault="004E21A4" w:rsidP="004E64B8">
      <w:pPr>
        <w:tabs>
          <w:tab w:val="left" w:pos="8400"/>
        </w:tabs>
        <w:rPr>
          <w:rFonts w:ascii="Source Sans Pro" w:hAnsi="Source Sans Pro" w:cs="Arial"/>
        </w:rPr>
      </w:pPr>
    </w:p>
    <w:p w14:paraId="39E9025F" w14:textId="20F9971A" w:rsidR="00E5216D" w:rsidRPr="00AF22B6" w:rsidRDefault="4C5DD89A" w:rsidP="00E5216D">
      <w:pPr>
        <w:rPr>
          <w:rFonts w:ascii="Source Sans Pro" w:eastAsia="Arial" w:hAnsi="Source Sans Pro" w:cs="Arial"/>
        </w:rPr>
      </w:pPr>
      <w:r w:rsidRPr="00AF22B6">
        <w:rPr>
          <w:rFonts w:ascii="Source Sans Pro" w:eastAsia="Arial" w:hAnsi="Source Sans Pro" w:cs="Arial"/>
        </w:rPr>
        <w:t xml:space="preserve">Please email your completed form to </w:t>
      </w:r>
      <w:hyperlink r:id="rId14">
        <w:r w:rsidRPr="00AF22B6">
          <w:rPr>
            <w:rStyle w:val="Hyperlink"/>
            <w:rFonts w:ascii="Source Sans Pro" w:eastAsia="Arial" w:hAnsi="Source Sans Pro" w:cs="Arial"/>
          </w:rPr>
          <w:t>events@nes.scot.nhs.uk</w:t>
        </w:r>
      </w:hyperlink>
      <w:r w:rsidRPr="00AF22B6">
        <w:rPr>
          <w:rFonts w:ascii="Source Sans Pro" w:eastAsia="Arial" w:hAnsi="Source Sans Pro" w:cs="Arial"/>
        </w:rPr>
        <w:t xml:space="preserve"> no later than </w:t>
      </w:r>
      <w:r w:rsidR="797B73B3" w:rsidRPr="00AF22B6">
        <w:rPr>
          <w:rFonts w:ascii="Source Sans Pro" w:eastAsia="Arial" w:hAnsi="Source Sans Pro" w:cs="Arial"/>
        </w:rPr>
        <w:t>12 noon</w:t>
      </w:r>
      <w:r w:rsidR="00694050">
        <w:rPr>
          <w:rFonts w:ascii="Source Sans Pro" w:eastAsia="Arial" w:hAnsi="Source Sans Pro" w:cs="Arial"/>
        </w:rPr>
        <w:t xml:space="preserve"> BST </w:t>
      </w:r>
      <w:r w:rsidR="62F89BFA" w:rsidRPr="00AF22B6">
        <w:rPr>
          <w:rFonts w:ascii="Source Sans Pro" w:eastAsia="Arial" w:hAnsi="Source Sans Pro" w:cs="Arial"/>
        </w:rPr>
        <w:t xml:space="preserve">on </w:t>
      </w:r>
      <w:r w:rsidR="003C1500">
        <w:rPr>
          <w:rFonts w:ascii="Source Sans Pro" w:eastAsia="Arial" w:hAnsi="Source Sans Pro" w:cs="Arial"/>
        </w:rPr>
        <w:t>Fri</w:t>
      </w:r>
      <w:r w:rsidR="00AA5FE4">
        <w:rPr>
          <w:rFonts w:ascii="Source Sans Pro" w:eastAsia="Arial" w:hAnsi="Source Sans Pro" w:cs="Arial"/>
        </w:rPr>
        <w:t xml:space="preserve"> 1</w:t>
      </w:r>
      <w:r w:rsidR="003C1500">
        <w:rPr>
          <w:rFonts w:ascii="Source Sans Pro" w:eastAsia="Arial" w:hAnsi="Source Sans Pro" w:cs="Arial"/>
        </w:rPr>
        <w:t>2</w:t>
      </w:r>
      <w:r w:rsidR="00AA5FE4" w:rsidRPr="00AA5FE4">
        <w:rPr>
          <w:rFonts w:ascii="Source Sans Pro" w:eastAsia="Arial" w:hAnsi="Source Sans Pro" w:cs="Arial"/>
          <w:vertAlign w:val="superscript"/>
        </w:rPr>
        <w:t>th</w:t>
      </w:r>
      <w:r w:rsidR="00AA5FE4">
        <w:rPr>
          <w:rFonts w:ascii="Source Sans Pro" w:eastAsia="Arial" w:hAnsi="Source Sans Pro" w:cs="Arial"/>
        </w:rPr>
        <w:t xml:space="preserve"> </w:t>
      </w:r>
      <w:r w:rsidR="00FE400F" w:rsidRPr="00FE400F">
        <w:rPr>
          <w:rFonts w:ascii="Source Sans Pro" w:eastAsia="Arial" w:hAnsi="Source Sans Pro" w:cs="Arial"/>
        </w:rPr>
        <w:t>Ju</w:t>
      </w:r>
      <w:r w:rsidR="003C1500">
        <w:rPr>
          <w:rFonts w:ascii="Source Sans Pro" w:eastAsia="Arial" w:hAnsi="Source Sans Pro" w:cs="Arial"/>
        </w:rPr>
        <w:t>ly</w:t>
      </w:r>
      <w:r w:rsidR="00FE400F" w:rsidRPr="00FE400F">
        <w:rPr>
          <w:rFonts w:ascii="Source Sans Pro" w:eastAsia="Arial" w:hAnsi="Source Sans Pro" w:cs="Arial"/>
        </w:rPr>
        <w:t>.</w:t>
      </w:r>
      <w:r w:rsidR="00BA0711">
        <w:rPr>
          <w:rFonts w:ascii="Source Sans Pro" w:eastAsia="Arial" w:hAnsi="Source Sans Pro" w:cs="Arial"/>
          <w:color w:val="000000" w:themeColor="text1"/>
        </w:rPr>
        <w:t xml:space="preserve"> </w:t>
      </w:r>
      <w:r w:rsidR="00E5216D" w:rsidRPr="00AF22B6">
        <w:rPr>
          <w:rFonts w:ascii="Source Sans Pro" w:eastAsia="Arial" w:hAnsi="Source Sans Pro" w:cs="Arial"/>
        </w:rPr>
        <w:t xml:space="preserve">We would hope to contact you </w:t>
      </w:r>
      <w:r w:rsidR="00A62621" w:rsidRPr="00AF22B6">
        <w:rPr>
          <w:rFonts w:ascii="Source Sans Pro" w:eastAsia="Arial" w:hAnsi="Source Sans Pro" w:cs="Arial"/>
        </w:rPr>
        <w:t xml:space="preserve">between 2-4 weeks </w:t>
      </w:r>
      <w:r w:rsidR="00E5216D" w:rsidRPr="00AF22B6">
        <w:rPr>
          <w:rFonts w:ascii="Source Sans Pro" w:eastAsia="Arial" w:hAnsi="Source Sans Pro" w:cs="Arial"/>
        </w:rPr>
        <w:t>after the closing date.</w:t>
      </w:r>
    </w:p>
    <w:p w14:paraId="3E32CEB5" w14:textId="77777777" w:rsidR="00AB5796" w:rsidRDefault="00AB5796" w:rsidP="004E64B8">
      <w:pPr>
        <w:tabs>
          <w:tab w:val="left" w:pos="8400"/>
        </w:tabs>
        <w:rPr>
          <w:rFonts w:ascii="Source Sans Pro" w:hAnsi="Source Sans Pro" w:cs="Arial"/>
        </w:rPr>
      </w:pPr>
    </w:p>
    <w:p w14:paraId="31AC1A9E" w14:textId="1B611A6E" w:rsidR="008E5352" w:rsidRPr="00DC7E64" w:rsidRDefault="2977175A" w:rsidP="004E64B8">
      <w:pPr>
        <w:tabs>
          <w:tab w:val="left" w:pos="8400"/>
        </w:tabs>
        <w:rPr>
          <w:rFonts w:ascii="Source Sans Pro" w:hAnsi="Source Sans Pro" w:cs="Arial"/>
          <w:color w:val="FF0000"/>
        </w:rPr>
      </w:pPr>
      <w:r w:rsidRPr="00AF22B6">
        <w:rPr>
          <w:rFonts w:ascii="Source Sans Pro" w:hAnsi="Source Sans Pro" w:cs="Arial"/>
        </w:rPr>
        <w:t>Further information about the conference can be found at</w:t>
      </w:r>
      <w:r w:rsidR="00AB5796">
        <w:rPr>
          <w:rFonts w:ascii="Source Sans Pro" w:hAnsi="Source Sans Pro" w:cs="Arial"/>
        </w:rPr>
        <w:t xml:space="preserve"> </w:t>
      </w:r>
      <w:hyperlink r:id="rId15" w:history="1">
        <w:r w:rsidR="00C16BB9" w:rsidRPr="00BB3C23">
          <w:rPr>
            <w:rStyle w:val="Hyperlink"/>
            <w:rFonts w:ascii="Source Sans Pro" w:hAnsi="Source Sans Pro" w:cs="Arial"/>
          </w:rPr>
          <w:t>https://www.nes.scot.nhs.uk/events</w:t>
        </w:r>
      </w:hyperlink>
      <w:r w:rsidR="00C16BB9">
        <w:rPr>
          <w:rFonts w:ascii="Source Sans Pro" w:hAnsi="Source Sans Pro" w:cs="Arial"/>
        </w:rPr>
        <w:t xml:space="preserve"> </w:t>
      </w:r>
    </w:p>
    <w:sectPr w:rsidR="008E5352" w:rsidRPr="00DC7E64" w:rsidSect="00C34D35">
      <w:footerReference w:type="default" r:id="rId16"/>
      <w:pgSz w:w="11907" w:h="16840" w:code="9"/>
      <w:pgMar w:top="426" w:right="1140" w:bottom="1440" w:left="1140" w:header="1421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1ED3" w14:textId="77777777" w:rsidR="00517A2A" w:rsidRDefault="00517A2A">
      <w:r>
        <w:separator/>
      </w:r>
    </w:p>
  </w:endnote>
  <w:endnote w:type="continuationSeparator" w:id="0">
    <w:p w14:paraId="0A9D0C33" w14:textId="77777777" w:rsidR="00517A2A" w:rsidRDefault="00517A2A">
      <w:r>
        <w:continuationSeparator/>
      </w:r>
    </w:p>
  </w:endnote>
  <w:endnote w:type="continuationNotice" w:id="1">
    <w:p w14:paraId="34EA16A9" w14:textId="77777777" w:rsidR="00517A2A" w:rsidRDefault="00517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175" w14:textId="181D6180" w:rsidR="00560421" w:rsidRPr="00832F99" w:rsidRDefault="00560421" w:rsidP="00DB2060">
    <w:pPr>
      <w:pStyle w:val="Footer"/>
      <w:jc w:val="center"/>
      <w:rPr>
        <w:rFonts w:ascii="Source Sans Pro" w:hAnsi="Source Sans Pro"/>
        <w:b/>
      </w:rPr>
    </w:pPr>
    <w:r w:rsidRPr="00832F99">
      <w:rPr>
        <w:rFonts w:ascii="Source Sans Pro" w:hAnsi="Source Sans Pro"/>
        <w:b/>
      </w:rPr>
      <w:t xml:space="preserve">Please submit your completed abstract form to: </w:t>
    </w:r>
    <w:hyperlink r:id="rId1" w:history="1">
      <w:r w:rsidR="0021497E" w:rsidRPr="00832F99">
        <w:rPr>
          <w:rStyle w:val="Hyperlink"/>
          <w:rFonts w:ascii="Source Sans Pro" w:hAnsi="Source Sans Pro"/>
          <w:b/>
        </w:rPr>
        <w:t>events@nes.scot.nhs.uk</w:t>
      </w:r>
    </w:hyperlink>
  </w:p>
  <w:p w14:paraId="45F7A604" w14:textId="3F17AF9B" w:rsidR="00560421" w:rsidRPr="00832F99" w:rsidRDefault="00C34D35" w:rsidP="001752FA">
    <w:pPr>
      <w:jc w:val="center"/>
      <w:rPr>
        <w:rFonts w:ascii="Source Sans Pro" w:hAnsi="Source Sans Pro"/>
        <w:color w:val="FF0000"/>
      </w:rPr>
    </w:pPr>
    <w:r w:rsidRPr="00832F99">
      <w:rPr>
        <w:rFonts w:ascii="Source Sans Pro" w:hAnsi="Source Sans Pro" w:cs="Arial"/>
        <w:b/>
      </w:rPr>
      <w:t>Submission deadline:</w:t>
    </w:r>
    <w:r w:rsidR="007E773C" w:rsidRPr="00832F99">
      <w:rPr>
        <w:rFonts w:ascii="Source Sans Pro" w:hAnsi="Source Sans Pro" w:cs="Arial"/>
        <w:b/>
      </w:rPr>
      <w:t xml:space="preserve"> </w:t>
    </w:r>
    <w:r w:rsidR="00663166" w:rsidRPr="00CC42B7">
      <w:rPr>
        <w:rFonts w:ascii="Source Sans Pro" w:hAnsi="Source Sans Pro" w:cs="Arial"/>
        <w:b/>
      </w:rPr>
      <w:t>12 noon</w:t>
    </w:r>
    <w:r w:rsidR="00CA68A0" w:rsidRPr="00CC42B7">
      <w:rPr>
        <w:rFonts w:ascii="Source Sans Pro" w:hAnsi="Source Sans Pro" w:cs="Arial"/>
        <w:b/>
      </w:rPr>
      <w:t xml:space="preserve"> </w:t>
    </w:r>
    <w:r w:rsidR="00CC42B7" w:rsidRPr="00CC42B7">
      <w:rPr>
        <w:rFonts w:ascii="Source Sans Pro" w:hAnsi="Source Sans Pro" w:cs="Arial"/>
        <w:b/>
      </w:rPr>
      <w:t>BST</w:t>
    </w:r>
    <w:r w:rsidR="00FE400F" w:rsidRPr="00CC42B7">
      <w:rPr>
        <w:rFonts w:ascii="Source Sans Pro" w:hAnsi="Source Sans Pro" w:cs="Arial"/>
        <w:b/>
      </w:rPr>
      <w:t xml:space="preserve"> </w:t>
    </w:r>
    <w:r w:rsidR="00CA68A0" w:rsidRPr="00CC42B7">
      <w:rPr>
        <w:rFonts w:ascii="Source Sans Pro" w:hAnsi="Source Sans Pro" w:cs="Arial"/>
        <w:b/>
      </w:rPr>
      <w:t>on</w:t>
    </w:r>
    <w:r w:rsidR="00663166" w:rsidRPr="00CC42B7">
      <w:rPr>
        <w:rFonts w:ascii="Source Sans Pro" w:hAnsi="Source Sans Pro" w:cs="Arial"/>
        <w:b/>
      </w:rPr>
      <w:t xml:space="preserve"> </w:t>
    </w:r>
    <w:r w:rsidR="003C1500">
      <w:rPr>
        <w:rFonts w:ascii="Source Sans Pro" w:hAnsi="Source Sans Pro" w:cs="Arial"/>
        <w:b/>
      </w:rPr>
      <w:t>Friday 12</w:t>
    </w:r>
    <w:r w:rsidR="003C1500" w:rsidRPr="003C1500">
      <w:rPr>
        <w:rFonts w:ascii="Source Sans Pro" w:hAnsi="Source Sans Pro" w:cs="Arial"/>
        <w:b/>
        <w:vertAlign w:val="superscript"/>
      </w:rPr>
      <w:t>th</w:t>
    </w:r>
    <w:r w:rsidR="003C1500">
      <w:rPr>
        <w:rFonts w:ascii="Source Sans Pro" w:hAnsi="Source Sans Pro" w:cs="Arial"/>
        <w:b/>
      </w:rPr>
      <w:t xml:space="preserve"> 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572" w14:textId="77777777" w:rsidR="00517A2A" w:rsidRDefault="00517A2A">
      <w:r>
        <w:separator/>
      </w:r>
    </w:p>
  </w:footnote>
  <w:footnote w:type="continuationSeparator" w:id="0">
    <w:p w14:paraId="19823878" w14:textId="77777777" w:rsidR="00517A2A" w:rsidRDefault="00517A2A">
      <w:r>
        <w:continuationSeparator/>
      </w:r>
    </w:p>
  </w:footnote>
  <w:footnote w:type="continuationNotice" w:id="1">
    <w:p w14:paraId="794E8678" w14:textId="77777777" w:rsidR="00517A2A" w:rsidRDefault="00517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BE"/>
    <w:multiLevelType w:val="hybridMultilevel"/>
    <w:tmpl w:val="CC2095EE"/>
    <w:lvl w:ilvl="0" w:tplc="2AB6EAB6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90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04E"/>
    <w:multiLevelType w:val="hybridMultilevel"/>
    <w:tmpl w:val="C56C5C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517C72"/>
    <w:multiLevelType w:val="hybridMultilevel"/>
    <w:tmpl w:val="F03A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6D8"/>
    <w:multiLevelType w:val="hybridMultilevel"/>
    <w:tmpl w:val="6BFC3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D28"/>
    <w:multiLevelType w:val="hybridMultilevel"/>
    <w:tmpl w:val="6EE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6C87"/>
    <w:multiLevelType w:val="hybridMultilevel"/>
    <w:tmpl w:val="6A40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09EE"/>
    <w:multiLevelType w:val="hybridMultilevel"/>
    <w:tmpl w:val="4EE2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316"/>
    <w:multiLevelType w:val="hybridMultilevel"/>
    <w:tmpl w:val="9A9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17CBC"/>
    <w:multiLevelType w:val="hybridMultilevel"/>
    <w:tmpl w:val="15B29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F4732"/>
    <w:multiLevelType w:val="hybridMultilevel"/>
    <w:tmpl w:val="1F36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6E3C"/>
    <w:multiLevelType w:val="hybridMultilevel"/>
    <w:tmpl w:val="93C2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2F2F"/>
    <w:multiLevelType w:val="hybridMultilevel"/>
    <w:tmpl w:val="15606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4579A8"/>
    <w:multiLevelType w:val="hybridMultilevel"/>
    <w:tmpl w:val="D2EA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179BF"/>
    <w:multiLevelType w:val="hybridMultilevel"/>
    <w:tmpl w:val="A16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6F14"/>
    <w:multiLevelType w:val="hybridMultilevel"/>
    <w:tmpl w:val="3B5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45A6"/>
    <w:multiLevelType w:val="hybridMultilevel"/>
    <w:tmpl w:val="5C3857C4"/>
    <w:lvl w:ilvl="0" w:tplc="F0BCF46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44757"/>
    <w:multiLevelType w:val="hybridMultilevel"/>
    <w:tmpl w:val="C5D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0B8A"/>
    <w:multiLevelType w:val="hybridMultilevel"/>
    <w:tmpl w:val="AB1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361B"/>
    <w:multiLevelType w:val="hybridMultilevel"/>
    <w:tmpl w:val="EE1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A39F2"/>
    <w:multiLevelType w:val="hybridMultilevel"/>
    <w:tmpl w:val="672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29B0"/>
    <w:multiLevelType w:val="hybridMultilevel"/>
    <w:tmpl w:val="9E0CA39A"/>
    <w:lvl w:ilvl="0" w:tplc="1A9C15EE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34EC6"/>
    <w:multiLevelType w:val="hybridMultilevel"/>
    <w:tmpl w:val="A4B0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C6836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2653"/>
    <w:multiLevelType w:val="hybridMultilevel"/>
    <w:tmpl w:val="F21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21EC"/>
    <w:multiLevelType w:val="hybridMultilevel"/>
    <w:tmpl w:val="49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4A93"/>
    <w:multiLevelType w:val="hybridMultilevel"/>
    <w:tmpl w:val="085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0FD8"/>
    <w:multiLevelType w:val="hybridMultilevel"/>
    <w:tmpl w:val="C13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7223"/>
    <w:multiLevelType w:val="hybridMultilevel"/>
    <w:tmpl w:val="0E8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3F5B"/>
    <w:multiLevelType w:val="hybridMultilevel"/>
    <w:tmpl w:val="79F2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E3282"/>
    <w:multiLevelType w:val="hybridMultilevel"/>
    <w:tmpl w:val="A50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22C8"/>
    <w:multiLevelType w:val="hybridMultilevel"/>
    <w:tmpl w:val="FAE4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667DB"/>
    <w:multiLevelType w:val="hybridMultilevel"/>
    <w:tmpl w:val="29A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21D3A"/>
    <w:multiLevelType w:val="hybridMultilevel"/>
    <w:tmpl w:val="000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72073">
    <w:abstractNumId w:val="23"/>
  </w:num>
  <w:num w:numId="2" w16cid:durableId="1086803446">
    <w:abstractNumId w:val="1"/>
  </w:num>
  <w:num w:numId="3" w16cid:durableId="1532962697">
    <w:abstractNumId w:val="20"/>
  </w:num>
  <w:num w:numId="4" w16cid:durableId="2011709414">
    <w:abstractNumId w:val="31"/>
  </w:num>
  <w:num w:numId="5" w16cid:durableId="795832229">
    <w:abstractNumId w:val="18"/>
  </w:num>
  <w:num w:numId="6" w16cid:durableId="1126311545">
    <w:abstractNumId w:val="17"/>
  </w:num>
  <w:num w:numId="7" w16cid:durableId="8070447">
    <w:abstractNumId w:val="27"/>
  </w:num>
  <w:num w:numId="8" w16cid:durableId="194196306">
    <w:abstractNumId w:val="22"/>
  </w:num>
  <w:num w:numId="9" w16cid:durableId="1769545265">
    <w:abstractNumId w:val="7"/>
  </w:num>
  <w:num w:numId="10" w16cid:durableId="1378045135">
    <w:abstractNumId w:val="15"/>
  </w:num>
  <w:num w:numId="11" w16cid:durableId="1418284090">
    <w:abstractNumId w:val="29"/>
  </w:num>
  <w:num w:numId="12" w16cid:durableId="450831275">
    <w:abstractNumId w:val="8"/>
  </w:num>
  <w:num w:numId="13" w16cid:durableId="2042824896">
    <w:abstractNumId w:val="24"/>
  </w:num>
  <w:num w:numId="14" w16cid:durableId="1630162390">
    <w:abstractNumId w:val="10"/>
  </w:num>
  <w:num w:numId="15" w16cid:durableId="2079286192">
    <w:abstractNumId w:val="12"/>
  </w:num>
  <w:num w:numId="16" w16cid:durableId="1998802077">
    <w:abstractNumId w:val="25"/>
  </w:num>
  <w:num w:numId="17" w16cid:durableId="1304508116">
    <w:abstractNumId w:val="33"/>
  </w:num>
  <w:num w:numId="18" w16cid:durableId="977682469">
    <w:abstractNumId w:val="5"/>
  </w:num>
  <w:num w:numId="19" w16cid:durableId="1458138541">
    <w:abstractNumId w:val="6"/>
  </w:num>
  <w:num w:numId="20" w16cid:durableId="1728718759">
    <w:abstractNumId w:val="28"/>
  </w:num>
  <w:num w:numId="21" w16cid:durableId="1262951256">
    <w:abstractNumId w:val="30"/>
  </w:num>
  <w:num w:numId="22" w16cid:durableId="682434105">
    <w:abstractNumId w:val="11"/>
  </w:num>
  <w:num w:numId="23" w16cid:durableId="861355157">
    <w:abstractNumId w:val="14"/>
  </w:num>
  <w:num w:numId="24" w16cid:durableId="447043052">
    <w:abstractNumId w:val="2"/>
  </w:num>
  <w:num w:numId="25" w16cid:durableId="1319767790">
    <w:abstractNumId w:val="19"/>
  </w:num>
  <w:num w:numId="26" w16cid:durableId="1223833103">
    <w:abstractNumId w:val="32"/>
  </w:num>
  <w:num w:numId="27" w16cid:durableId="224293756">
    <w:abstractNumId w:val="26"/>
  </w:num>
  <w:num w:numId="28" w16cid:durableId="2024430929">
    <w:abstractNumId w:val="3"/>
  </w:num>
  <w:num w:numId="29" w16cid:durableId="1256790738">
    <w:abstractNumId w:val="13"/>
  </w:num>
  <w:num w:numId="30" w16cid:durableId="909383912">
    <w:abstractNumId w:val="9"/>
  </w:num>
  <w:num w:numId="31" w16cid:durableId="1407534609">
    <w:abstractNumId w:val="4"/>
  </w:num>
  <w:num w:numId="32" w16cid:durableId="2133594719">
    <w:abstractNumId w:val="21"/>
  </w:num>
  <w:num w:numId="33" w16cid:durableId="746851018">
    <w:abstractNumId w:val="0"/>
  </w:num>
  <w:num w:numId="34" w16cid:durableId="1813211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A"/>
    <w:rsid w:val="00000559"/>
    <w:rsid w:val="000021B8"/>
    <w:rsid w:val="00002663"/>
    <w:rsid w:val="00004E98"/>
    <w:rsid w:val="000059EC"/>
    <w:rsid w:val="000067C9"/>
    <w:rsid w:val="00007E2F"/>
    <w:rsid w:val="00011F58"/>
    <w:rsid w:val="000124E8"/>
    <w:rsid w:val="000160D1"/>
    <w:rsid w:val="0002146E"/>
    <w:rsid w:val="000216D7"/>
    <w:rsid w:val="00022126"/>
    <w:rsid w:val="00023507"/>
    <w:rsid w:val="000274D4"/>
    <w:rsid w:val="0002795E"/>
    <w:rsid w:val="00030544"/>
    <w:rsid w:val="00031EB6"/>
    <w:rsid w:val="00031EFD"/>
    <w:rsid w:val="000330C7"/>
    <w:rsid w:val="0003574D"/>
    <w:rsid w:val="00035DB4"/>
    <w:rsid w:val="00037420"/>
    <w:rsid w:val="00040C15"/>
    <w:rsid w:val="00041F70"/>
    <w:rsid w:val="00043C33"/>
    <w:rsid w:val="00047075"/>
    <w:rsid w:val="0005092A"/>
    <w:rsid w:val="000517B5"/>
    <w:rsid w:val="0005266A"/>
    <w:rsid w:val="00060AD9"/>
    <w:rsid w:val="0006128E"/>
    <w:rsid w:val="00061E09"/>
    <w:rsid w:val="00061E43"/>
    <w:rsid w:val="00062129"/>
    <w:rsid w:val="0006613B"/>
    <w:rsid w:val="00073053"/>
    <w:rsid w:val="000733BE"/>
    <w:rsid w:val="00074CBA"/>
    <w:rsid w:val="00074E69"/>
    <w:rsid w:val="000809DB"/>
    <w:rsid w:val="00081E69"/>
    <w:rsid w:val="00084257"/>
    <w:rsid w:val="00084886"/>
    <w:rsid w:val="000866F8"/>
    <w:rsid w:val="00090BA7"/>
    <w:rsid w:val="00094AD8"/>
    <w:rsid w:val="000953AF"/>
    <w:rsid w:val="00096B76"/>
    <w:rsid w:val="000A2081"/>
    <w:rsid w:val="000A231F"/>
    <w:rsid w:val="000A2B3B"/>
    <w:rsid w:val="000A34F9"/>
    <w:rsid w:val="000A5328"/>
    <w:rsid w:val="000A6B72"/>
    <w:rsid w:val="000A6B85"/>
    <w:rsid w:val="000B34FF"/>
    <w:rsid w:val="000C0530"/>
    <w:rsid w:val="000C238F"/>
    <w:rsid w:val="000C5992"/>
    <w:rsid w:val="000C5EBC"/>
    <w:rsid w:val="000C73A9"/>
    <w:rsid w:val="000D0100"/>
    <w:rsid w:val="000E35E6"/>
    <w:rsid w:val="000E3C0A"/>
    <w:rsid w:val="000F099A"/>
    <w:rsid w:val="000F1DE0"/>
    <w:rsid w:val="000F2889"/>
    <w:rsid w:val="000F6D8F"/>
    <w:rsid w:val="000F6E53"/>
    <w:rsid w:val="000F737C"/>
    <w:rsid w:val="00102E79"/>
    <w:rsid w:val="0010468C"/>
    <w:rsid w:val="0010471A"/>
    <w:rsid w:val="0010550F"/>
    <w:rsid w:val="00107CF1"/>
    <w:rsid w:val="00113438"/>
    <w:rsid w:val="00114FEC"/>
    <w:rsid w:val="00115188"/>
    <w:rsid w:val="00116740"/>
    <w:rsid w:val="00117C24"/>
    <w:rsid w:val="001222F3"/>
    <w:rsid w:val="001243D7"/>
    <w:rsid w:val="00125E9C"/>
    <w:rsid w:val="00125EE7"/>
    <w:rsid w:val="0012740B"/>
    <w:rsid w:val="0013043A"/>
    <w:rsid w:val="00136EC2"/>
    <w:rsid w:val="00137860"/>
    <w:rsid w:val="00143CE4"/>
    <w:rsid w:val="00144F3C"/>
    <w:rsid w:val="0014711E"/>
    <w:rsid w:val="0015154B"/>
    <w:rsid w:val="00151E7B"/>
    <w:rsid w:val="00153BBE"/>
    <w:rsid w:val="00153CCC"/>
    <w:rsid w:val="00153E0B"/>
    <w:rsid w:val="00154F50"/>
    <w:rsid w:val="001550EF"/>
    <w:rsid w:val="00160DDF"/>
    <w:rsid w:val="0016170F"/>
    <w:rsid w:val="00161BB2"/>
    <w:rsid w:val="00162D3D"/>
    <w:rsid w:val="001635C7"/>
    <w:rsid w:val="001650FA"/>
    <w:rsid w:val="00167CA5"/>
    <w:rsid w:val="00174E5A"/>
    <w:rsid w:val="001752FA"/>
    <w:rsid w:val="00175A9E"/>
    <w:rsid w:val="00175BC3"/>
    <w:rsid w:val="00180A89"/>
    <w:rsid w:val="00180F86"/>
    <w:rsid w:val="00181BBF"/>
    <w:rsid w:val="00184E06"/>
    <w:rsid w:val="00187A52"/>
    <w:rsid w:val="00190475"/>
    <w:rsid w:val="00190B5D"/>
    <w:rsid w:val="00193A11"/>
    <w:rsid w:val="001A396B"/>
    <w:rsid w:val="001A3F21"/>
    <w:rsid w:val="001A6D4B"/>
    <w:rsid w:val="001A7E47"/>
    <w:rsid w:val="001B02EE"/>
    <w:rsid w:val="001B0F39"/>
    <w:rsid w:val="001B10C1"/>
    <w:rsid w:val="001B1C18"/>
    <w:rsid w:val="001B3351"/>
    <w:rsid w:val="001B5A09"/>
    <w:rsid w:val="001C03E5"/>
    <w:rsid w:val="001C2A53"/>
    <w:rsid w:val="001C2D9D"/>
    <w:rsid w:val="001C3361"/>
    <w:rsid w:val="001C3944"/>
    <w:rsid w:val="001C5D46"/>
    <w:rsid w:val="001C6CC0"/>
    <w:rsid w:val="001C6F22"/>
    <w:rsid w:val="001C6F90"/>
    <w:rsid w:val="001D0805"/>
    <w:rsid w:val="001D20CC"/>
    <w:rsid w:val="001D2936"/>
    <w:rsid w:val="001D348B"/>
    <w:rsid w:val="001D3885"/>
    <w:rsid w:val="001D7C5D"/>
    <w:rsid w:val="001E433D"/>
    <w:rsid w:val="001E4798"/>
    <w:rsid w:val="001E5D5E"/>
    <w:rsid w:val="001E6EF9"/>
    <w:rsid w:val="001E73DB"/>
    <w:rsid w:val="001E7827"/>
    <w:rsid w:val="001F063B"/>
    <w:rsid w:val="001F0D84"/>
    <w:rsid w:val="001F0E67"/>
    <w:rsid w:val="001F155F"/>
    <w:rsid w:val="001F18BE"/>
    <w:rsid w:val="001F4A2E"/>
    <w:rsid w:val="001F4C6F"/>
    <w:rsid w:val="001F71F9"/>
    <w:rsid w:val="00201AA7"/>
    <w:rsid w:val="002026F8"/>
    <w:rsid w:val="002053B8"/>
    <w:rsid w:val="00205A86"/>
    <w:rsid w:val="00207255"/>
    <w:rsid w:val="002100CD"/>
    <w:rsid w:val="00212376"/>
    <w:rsid w:val="00212DD4"/>
    <w:rsid w:val="00212EF7"/>
    <w:rsid w:val="00213139"/>
    <w:rsid w:val="00213322"/>
    <w:rsid w:val="0021497E"/>
    <w:rsid w:val="002149C1"/>
    <w:rsid w:val="0021600D"/>
    <w:rsid w:val="002160B7"/>
    <w:rsid w:val="00217490"/>
    <w:rsid w:val="00217E68"/>
    <w:rsid w:val="002215F5"/>
    <w:rsid w:val="0022285E"/>
    <w:rsid w:val="002235B4"/>
    <w:rsid w:val="0022511A"/>
    <w:rsid w:val="002267BB"/>
    <w:rsid w:val="00232782"/>
    <w:rsid w:val="0023427E"/>
    <w:rsid w:val="00235F41"/>
    <w:rsid w:val="00240D5D"/>
    <w:rsid w:val="002427D0"/>
    <w:rsid w:val="00243FCE"/>
    <w:rsid w:val="002442B2"/>
    <w:rsid w:val="00244E33"/>
    <w:rsid w:val="002467C6"/>
    <w:rsid w:val="00247CC7"/>
    <w:rsid w:val="00251035"/>
    <w:rsid w:val="00252D7B"/>
    <w:rsid w:val="0025497A"/>
    <w:rsid w:val="00260752"/>
    <w:rsid w:val="00262C87"/>
    <w:rsid w:val="00262FB8"/>
    <w:rsid w:val="002635E7"/>
    <w:rsid w:val="0026588B"/>
    <w:rsid w:val="002703CA"/>
    <w:rsid w:val="00271CF8"/>
    <w:rsid w:val="002722AA"/>
    <w:rsid w:val="00280797"/>
    <w:rsid w:val="002807ED"/>
    <w:rsid w:val="0028338D"/>
    <w:rsid w:val="002849FD"/>
    <w:rsid w:val="002902F3"/>
    <w:rsid w:val="002911FE"/>
    <w:rsid w:val="00293F14"/>
    <w:rsid w:val="00296E75"/>
    <w:rsid w:val="002A42A9"/>
    <w:rsid w:val="002A6A36"/>
    <w:rsid w:val="002B0548"/>
    <w:rsid w:val="002B06C2"/>
    <w:rsid w:val="002B50BD"/>
    <w:rsid w:val="002B6927"/>
    <w:rsid w:val="002C1DE2"/>
    <w:rsid w:val="002D01BB"/>
    <w:rsid w:val="002D0B8E"/>
    <w:rsid w:val="002D1C21"/>
    <w:rsid w:val="002D3622"/>
    <w:rsid w:val="002D4CF5"/>
    <w:rsid w:val="002D71B5"/>
    <w:rsid w:val="002E02C6"/>
    <w:rsid w:val="002E0E48"/>
    <w:rsid w:val="002E3105"/>
    <w:rsid w:val="002E3502"/>
    <w:rsid w:val="002E557C"/>
    <w:rsid w:val="002E6D74"/>
    <w:rsid w:val="002E6DE9"/>
    <w:rsid w:val="002F0A21"/>
    <w:rsid w:val="002F1A53"/>
    <w:rsid w:val="002F1A5D"/>
    <w:rsid w:val="002F1F71"/>
    <w:rsid w:val="002F373C"/>
    <w:rsid w:val="002F421E"/>
    <w:rsid w:val="00302A09"/>
    <w:rsid w:val="00305C1B"/>
    <w:rsid w:val="00306095"/>
    <w:rsid w:val="00310FB6"/>
    <w:rsid w:val="0031118C"/>
    <w:rsid w:val="00311509"/>
    <w:rsid w:val="0031361A"/>
    <w:rsid w:val="003217F1"/>
    <w:rsid w:val="00323640"/>
    <w:rsid w:val="00325C11"/>
    <w:rsid w:val="0033105E"/>
    <w:rsid w:val="00333C44"/>
    <w:rsid w:val="00334DD4"/>
    <w:rsid w:val="003360CA"/>
    <w:rsid w:val="00340455"/>
    <w:rsid w:val="00340EC5"/>
    <w:rsid w:val="003416C6"/>
    <w:rsid w:val="00346657"/>
    <w:rsid w:val="003472D9"/>
    <w:rsid w:val="003573EE"/>
    <w:rsid w:val="00361E36"/>
    <w:rsid w:val="003638A6"/>
    <w:rsid w:val="003647DA"/>
    <w:rsid w:val="00365583"/>
    <w:rsid w:val="003659DD"/>
    <w:rsid w:val="00366225"/>
    <w:rsid w:val="00370315"/>
    <w:rsid w:val="00370343"/>
    <w:rsid w:val="0037040B"/>
    <w:rsid w:val="0037044C"/>
    <w:rsid w:val="00371302"/>
    <w:rsid w:val="00371693"/>
    <w:rsid w:val="0037519E"/>
    <w:rsid w:val="0037719B"/>
    <w:rsid w:val="00381F84"/>
    <w:rsid w:val="00392CEF"/>
    <w:rsid w:val="0039398D"/>
    <w:rsid w:val="00394DFC"/>
    <w:rsid w:val="00395078"/>
    <w:rsid w:val="00396184"/>
    <w:rsid w:val="00397B92"/>
    <w:rsid w:val="003A170F"/>
    <w:rsid w:val="003A1BDC"/>
    <w:rsid w:val="003A496F"/>
    <w:rsid w:val="003A57DC"/>
    <w:rsid w:val="003B01BF"/>
    <w:rsid w:val="003B1463"/>
    <w:rsid w:val="003B1FC9"/>
    <w:rsid w:val="003B4302"/>
    <w:rsid w:val="003C086E"/>
    <w:rsid w:val="003C1024"/>
    <w:rsid w:val="003C1500"/>
    <w:rsid w:val="003C1525"/>
    <w:rsid w:val="003C326C"/>
    <w:rsid w:val="003C3781"/>
    <w:rsid w:val="003C7617"/>
    <w:rsid w:val="003D16AD"/>
    <w:rsid w:val="003D1C77"/>
    <w:rsid w:val="003D1DFC"/>
    <w:rsid w:val="003D5C65"/>
    <w:rsid w:val="003D671D"/>
    <w:rsid w:val="003D6ECC"/>
    <w:rsid w:val="003E0DA4"/>
    <w:rsid w:val="003E2BBD"/>
    <w:rsid w:val="003E4ED0"/>
    <w:rsid w:val="003F11B7"/>
    <w:rsid w:val="003F2111"/>
    <w:rsid w:val="003F283E"/>
    <w:rsid w:val="003F39BA"/>
    <w:rsid w:val="003F3E32"/>
    <w:rsid w:val="003F62A8"/>
    <w:rsid w:val="004008BB"/>
    <w:rsid w:val="00400F75"/>
    <w:rsid w:val="00402519"/>
    <w:rsid w:val="0040747B"/>
    <w:rsid w:val="00412CEC"/>
    <w:rsid w:val="00413C79"/>
    <w:rsid w:val="004141B4"/>
    <w:rsid w:val="00414D3C"/>
    <w:rsid w:val="00416B2B"/>
    <w:rsid w:val="0041735E"/>
    <w:rsid w:val="00417AF1"/>
    <w:rsid w:val="00420B29"/>
    <w:rsid w:val="00426191"/>
    <w:rsid w:val="0042641F"/>
    <w:rsid w:val="00431E80"/>
    <w:rsid w:val="0043295A"/>
    <w:rsid w:val="00436A77"/>
    <w:rsid w:val="00437122"/>
    <w:rsid w:val="00437B3F"/>
    <w:rsid w:val="00441352"/>
    <w:rsid w:val="004429AF"/>
    <w:rsid w:val="00442F2D"/>
    <w:rsid w:val="00443FDA"/>
    <w:rsid w:val="004458D3"/>
    <w:rsid w:val="00447A40"/>
    <w:rsid w:val="00450DE7"/>
    <w:rsid w:val="00450F22"/>
    <w:rsid w:val="00451630"/>
    <w:rsid w:val="00453A2A"/>
    <w:rsid w:val="004540EF"/>
    <w:rsid w:val="004552BA"/>
    <w:rsid w:val="00456E4D"/>
    <w:rsid w:val="00457A53"/>
    <w:rsid w:val="004600AC"/>
    <w:rsid w:val="0046056B"/>
    <w:rsid w:val="00462F3B"/>
    <w:rsid w:val="0046467F"/>
    <w:rsid w:val="004650BB"/>
    <w:rsid w:val="00467586"/>
    <w:rsid w:val="00467F2B"/>
    <w:rsid w:val="00473EEA"/>
    <w:rsid w:val="00480C89"/>
    <w:rsid w:val="00483931"/>
    <w:rsid w:val="00485F20"/>
    <w:rsid w:val="004867DF"/>
    <w:rsid w:val="00486D58"/>
    <w:rsid w:val="00487A20"/>
    <w:rsid w:val="00497FBD"/>
    <w:rsid w:val="004A024D"/>
    <w:rsid w:val="004A061F"/>
    <w:rsid w:val="004A1C0D"/>
    <w:rsid w:val="004A2167"/>
    <w:rsid w:val="004A2E23"/>
    <w:rsid w:val="004A4321"/>
    <w:rsid w:val="004A496A"/>
    <w:rsid w:val="004A69D2"/>
    <w:rsid w:val="004A6B23"/>
    <w:rsid w:val="004B0F6E"/>
    <w:rsid w:val="004B5B85"/>
    <w:rsid w:val="004B5BA0"/>
    <w:rsid w:val="004B6B7A"/>
    <w:rsid w:val="004B6E29"/>
    <w:rsid w:val="004B786C"/>
    <w:rsid w:val="004C2EEB"/>
    <w:rsid w:val="004C768C"/>
    <w:rsid w:val="004D0856"/>
    <w:rsid w:val="004D08D3"/>
    <w:rsid w:val="004D11AE"/>
    <w:rsid w:val="004D3FE3"/>
    <w:rsid w:val="004E015D"/>
    <w:rsid w:val="004E0E8D"/>
    <w:rsid w:val="004E1C13"/>
    <w:rsid w:val="004E1FA2"/>
    <w:rsid w:val="004E21A4"/>
    <w:rsid w:val="004E21D3"/>
    <w:rsid w:val="004E3FC5"/>
    <w:rsid w:val="004E4C89"/>
    <w:rsid w:val="004E534E"/>
    <w:rsid w:val="004E59C6"/>
    <w:rsid w:val="004E64B8"/>
    <w:rsid w:val="004F4765"/>
    <w:rsid w:val="004F566C"/>
    <w:rsid w:val="004F6651"/>
    <w:rsid w:val="004F7480"/>
    <w:rsid w:val="004F7ABE"/>
    <w:rsid w:val="00501752"/>
    <w:rsid w:val="00501BC1"/>
    <w:rsid w:val="005053D9"/>
    <w:rsid w:val="00510124"/>
    <w:rsid w:val="005117E7"/>
    <w:rsid w:val="005119C1"/>
    <w:rsid w:val="00513AC7"/>
    <w:rsid w:val="00513F78"/>
    <w:rsid w:val="005153D2"/>
    <w:rsid w:val="00516F38"/>
    <w:rsid w:val="00517A2A"/>
    <w:rsid w:val="00517A9F"/>
    <w:rsid w:val="00520C38"/>
    <w:rsid w:val="00523ACB"/>
    <w:rsid w:val="0052437A"/>
    <w:rsid w:val="0053147A"/>
    <w:rsid w:val="005318FB"/>
    <w:rsid w:val="00533561"/>
    <w:rsid w:val="005355A1"/>
    <w:rsid w:val="00536603"/>
    <w:rsid w:val="00540E1E"/>
    <w:rsid w:val="00545290"/>
    <w:rsid w:val="00546500"/>
    <w:rsid w:val="00547DBC"/>
    <w:rsid w:val="005500B8"/>
    <w:rsid w:val="00550614"/>
    <w:rsid w:val="00550D9E"/>
    <w:rsid w:val="00551976"/>
    <w:rsid w:val="0055271D"/>
    <w:rsid w:val="00555928"/>
    <w:rsid w:val="005561DE"/>
    <w:rsid w:val="00556E6E"/>
    <w:rsid w:val="00557AE9"/>
    <w:rsid w:val="00560421"/>
    <w:rsid w:val="0056260D"/>
    <w:rsid w:val="00565685"/>
    <w:rsid w:val="00565850"/>
    <w:rsid w:val="00566298"/>
    <w:rsid w:val="00566B1A"/>
    <w:rsid w:val="00573E1B"/>
    <w:rsid w:val="00577082"/>
    <w:rsid w:val="00581F35"/>
    <w:rsid w:val="00582DD8"/>
    <w:rsid w:val="00584127"/>
    <w:rsid w:val="00584253"/>
    <w:rsid w:val="00584D48"/>
    <w:rsid w:val="00585F38"/>
    <w:rsid w:val="00587442"/>
    <w:rsid w:val="00591F9C"/>
    <w:rsid w:val="00592BE6"/>
    <w:rsid w:val="00592C51"/>
    <w:rsid w:val="005948C6"/>
    <w:rsid w:val="00595F94"/>
    <w:rsid w:val="00596AC1"/>
    <w:rsid w:val="00596F57"/>
    <w:rsid w:val="00597B60"/>
    <w:rsid w:val="00597E1A"/>
    <w:rsid w:val="005A023E"/>
    <w:rsid w:val="005A0622"/>
    <w:rsid w:val="005A0AC6"/>
    <w:rsid w:val="005A4CDD"/>
    <w:rsid w:val="005A5C7E"/>
    <w:rsid w:val="005A7B88"/>
    <w:rsid w:val="005B3BAF"/>
    <w:rsid w:val="005B3C0B"/>
    <w:rsid w:val="005B426D"/>
    <w:rsid w:val="005B508B"/>
    <w:rsid w:val="005C0FE3"/>
    <w:rsid w:val="005C263F"/>
    <w:rsid w:val="005C6C55"/>
    <w:rsid w:val="005C7803"/>
    <w:rsid w:val="005D17FF"/>
    <w:rsid w:val="005D311E"/>
    <w:rsid w:val="005D51C0"/>
    <w:rsid w:val="005D6CE7"/>
    <w:rsid w:val="005D7269"/>
    <w:rsid w:val="005E0BF8"/>
    <w:rsid w:val="005E1281"/>
    <w:rsid w:val="005E1A47"/>
    <w:rsid w:val="005E5E00"/>
    <w:rsid w:val="005E6CB3"/>
    <w:rsid w:val="005F1435"/>
    <w:rsid w:val="005F1579"/>
    <w:rsid w:val="005F38CF"/>
    <w:rsid w:val="005F3E43"/>
    <w:rsid w:val="005F6552"/>
    <w:rsid w:val="005F6A70"/>
    <w:rsid w:val="00602221"/>
    <w:rsid w:val="00602CA3"/>
    <w:rsid w:val="00602D8F"/>
    <w:rsid w:val="00603F6D"/>
    <w:rsid w:val="006067BE"/>
    <w:rsid w:val="00606C7B"/>
    <w:rsid w:val="00606E66"/>
    <w:rsid w:val="00613012"/>
    <w:rsid w:val="006131D8"/>
    <w:rsid w:val="006223F6"/>
    <w:rsid w:val="00622ABD"/>
    <w:rsid w:val="00626A86"/>
    <w:rsid w:val="00630BA2"/>
    <w:rsid w:val="006329FE"/>
    <w:rsid w:val="00634B93"/>
    <w:rsid w:val="00635833"/>
    <w:rsid w:val="00635F08"/>
    <w:rsid w:val="0063716F"/>
    <w:rsid w:val="00640AFF"/>
    <w:rsid w:val="006428D0"/>
    <w:rsid w:val="0064478B"/>
    <w:rsid w:val="006458EB"/>
    <w:rsid w:val="0064610A"/>
    <w:rsid w:val="00646268"/>
    <w:rsid w:val="0064689E"/>
    <w:rsid w:val="00654172"/>
    <w:rsid w:val="00654A75"/>
    <w:rsid w:val="00657AE6"/>
    <w:rsid w:val="006622BC"/>
    <w:rsid w:val="00663166"/>
    <w:rsid w:val="00663309"/>
    <w:rsid w:val="0066488C"/>
    <w:rsid w:val="006658CE"/>
    <w:rsid w:val="006732B5"/>
    <w:rsid w:val="006766C4"/>
    <w:rsid w:val="00676CDD"/>
    <w:rsid w:val="006822DD"/>
    <w:rsid w:val="00685454"/>
    <w:rsid w:val="00687BD2"/>
    <w:rsid w:val="00687CE8"/>
    <w:rsid w:val="006904D6"/>
    <w:rsid w:val="00691021"/>
    <w:rsid w:val="00694050"/>
    <w:rsid w:val="00697666"/>
    <w:rsid w:val="00697B89"/>
    <w:rsid w:val="006A2002"/>
    <w:rsid w:val="006A22C9"/>
    <w:rsid w:val="006A7998"/>
    <w:rsid w:val="006A7FB9"/>
    <w:rsid w:val="006B214E"/>
    <w:rsid w:val="006B2555"/>
    <w:rsid w:val="006B3635"/>
    <w:rsid w:val="006B3BF8"/>
    <w:rsid w:val="006C18E7"/>
    <w:rsid w:val="006C2BCB"/>
    <w:rsid w:val="006C3772"/>
    <w:rsid w:val="006C4B6A"/>
    <w:rsid w:val="006C592F"/>
    <w:rsid w:val="006C6D64"/>
    <w:rsid w:val="006D0EC5"/>
    <w:rsid w:val="006D156F"/>
    <w:rsid w:val="006D173E"/>
    <w:rsid w:val="006D1E55"/>
    <w:rsid w:val="006D26A3"/>
    <w:rsid w:val="006D35B8"/>
    <w:rsid w:val="006D40A0"/>
    <w:rsid w:val="006D6130"/>
    <w:rsid w:val="006D624F"/>
    <w:rsid w:val="006D660C"/>
    <w:rsid w:val="006E00A1"/>
    <w:rsid w:val="006E0BE7"/>
    <w:rsid w:val="006E1073"/>
    <w:rsid w:val="006E32F2"/>
    <w:rsid w:val="006E731B"/>
    <w:rsid w:val="006F02EA"/>
    <w:rsid w:val="006F4AF7"/>
    <w:rsid w:val="006F5712"/>
    <w:rsid w:val="006F577E"/>
    <w:rsid w:val="006F64C2"/>
    <w:rsid w:val="006F76D6"/>
    <w:rsid w:val="00700357"/>
    <w:rsid w:val="007004DF"/>
    <w:rsid w:val="00701363"/>
    <w:rsid w:val="00701973"/>
    <w:rsid w:val="00702AAB"/>
    <w:rsid w:val="00706C2A"/>
    <w:rsid w:val="0071056B"/>
    <w:rsid w:val="007117ED"/>
    <w:rsid w:val="00711F4C"/>
    <w:rsid w:val="00712225"/>
    <w:rsid w:val="007138B1"/>
    <w:rsid w:val="007146F3"/>
    <w:rsid w:val="00716585"/>
    <w:rsid w:val="00720DCE"/>
    <w:rsid w:val="0072184B"/>
    <w:rsid w:val="00722FF5"/>
    <w:rsid w:val="0072340E"/>
    <w:rsid w:val="00725282"/>
    <w:rsid w:val="007313BA"/>
    <w:rsid w:val="00733B22"/>
    <w:rsid w:val="007343F9"/>
    <w:rsid w:val="007353CC"/>
    <w:rsid w:val="00735A35"/>
    <w:rsid w:val="00735E3D"/>
    <w:rsid w:val="0073690D"/>
    <w:rsid w:val="007416D7"/>
    <w:rsid w:val="00741E99"/>
    <w:rsid w:val="007454BC"/>
    <w:rsid w:val="00746551"/>
    <w:rsid w:val="00746729"/>
    <w:rsid w:val="00750B38"/>
    <w:rsid w:val="0075289D"/>
    <w:rsid w:val="00755AC8"/>
    <w:rsid w:val="00757A35"/>
    <w:rsid w:val="007608D4"/>
    <w:rsid w:val="0076117D"/>
    <w:rsid w:val="00761298"/>
    <w:rsid w:val="00761A57"/>
    <w:rsid w:val="007651BA"/>
    <w:rsid w:val="00767A39"/>
    <w:rsid w:val="007715B8"/>
    <w:rsid w:val="007721DC"/>
    <w:rsid w:val="007724C0"/>
    <w:rsid w:val="00772FC3"/>
    <w:rsid w:val="0078047C"/>
    <w:rsid w:val="007813DE"/>
    <w:rsid w:val="00782714"/>
    <w:rsid w:val="00782C92"/>
    <w:rsid w:val="00783002"/>
    <w:rsid w:val="007833C9"/>
    <w:rsid w:val="007839FB"/>
    <w:rsid w:val="0078671E"/>
    <w:rsid w:val="00791ABE"/>
    <w:rsid w:val="0079212F"/>
    <w:rsid w:val="0079376C"/>
    <w:rsid w:val="00796916"/>
    <w:rsid w:val="007A0048"/>
    <w:rsid w:val="007A006E"/>
    <w:rsid w:val="007A15EE"/>
    <w:rsid w:val="007A1724"/>
    <w:rsid w:val="007A1FFD"/>
    <w:rsid w:val="007A216E"/>
    <w:rsid w:val="007A3C55"/>
    <w:rsid w:val="007A6B35"/>
    <w:rsid w:val="007A7F6F"/>
    <w:rsid w:val="007B080C"/>
    <w:rsid w:val="007B219B"/>
    <w:rsid w:val="007B467F"/>
    <w:rsid w:val="007C08FB"/>
    <w:rsid w:val="007C2F2F"/>
    <w:rsid w:val="007C5731"/>
    <w:rsid w:val="007C7CFF"/>
    <w:rsid w:val="007D018F"/>
    <w:rsid w:val="007D049B"/>
    <w:rsid w:val="007D17BB"/>
    <w:rsid w:val="007E2ACF"/>
    <w:rsid w:val="007E3FF0"/>
    <w:rsid w:val="007E592C"/>
    <w:rsid w:val="007E6A8A"/>
    <w:rsid w:val="007E773C"/>
    <w:rsid w:val="007F2818"/>
    <w:rsid w:val="007F4F59"/>
    <w:rsid w:val="007F589C"/>
    <w:rsid w:val="007F642B"/>
    <w:rsid w:val="00800AB0"/>
    <w:rsid w:val="00800B17"/>
    <w:rsid w:val="00801611"/>
    <w:rsid w:val="008051C7"/>
    <w:rsid w:val="00811EA7"/>
    <w:rsid w:val="008131A8"/>
    <w:rsid w:val="00813A21"/>
    <w:rsid w:val="008147C6"/>
    <w:rsid w:val="00816458"/>
    <w:rsid w:val="00816CE7"/>
    <w:rsid w:val="00816FFE"/>
    <w:rsid w:val="00817EFF"/>
    <w:rsid w:val="0082550A"/>
    <w:rsid w:val="008308B2"/>
    <w:rsid w:val="00831363"/>
    <w:rsid w:val="008314BF"/>
    <w:rsid w:val="00832AAD"/>
    <w:rsid w:val="00832F99"/>
    <w:rsid w:val="00835294"/>
    <w:rsid w:val="008352FB"/>
    <w:rsid w:val="00835440"/>
    <w:rsid w:val="0083789D"/>
    <w:rsid w:val="008410AB"/>
    <w:rsid w:val="008415E4"/>
    <w:rsid w:val="00841B03"/>
    <w:rsid w:val="00844399"/>
    <w:rsid w:val="008448B4"/>
    <w:rsid w:val="00845A53"/>
    <w:rsid w:val="00846B28"/>
    <w:rsid w:val="00851766"/>
    <w:rsid w:val="00852BBA"/>
    <w:rsid w:val="008548A1"/>
    <w:rsid w:val="00856748"/>
    <w:rsid w:val="008602EE"/>
    <w:rsid w:val="0086144B"/>
    <w:rsid w:val="008636DC"/>
    <w:rsid w:val="00865B75"/>
    <w:rsid w:val="00865DD1"/>
    <w:rsid w:val="00866A88"/>
    <w:rsid w:val="008673CB"/>
    <w:rsid w:val="00870FFB"/>
    <w:rsid w:val="00882BF2"/>
    <w:rsid w:val="008863F9"/>
    <w:rsid w:val="00890883"/>
    <w:rsid w:val="00890E90"/>
    <w:rsid w:val="00897B0A"/>
    <w:rsid w:val="008A35BE"/>
    <w:rsid w:val="008A42FE"/>
    <w:rsid w:val="008B0573"/>
    <w:rsid w:val="008B0669"/>
    <w:rsid w:val="008B0915"/>
    <w:rsid w:val="008B3169"/>
    <w:rsid w:val="008B4856"/>
    <w:rsid w:val="008B67A8"/>
    <w:rsid w:val="008B6EC3"/>
    <w:rsid w:val="008C1245"/>
    <w:rsid w:val="008C1681"/>
    <w:rsid w:val="008C2267"/>
    <w:rsid w:val="008C2D53"/>
    <w:rsid w:val="008C3E93"/>
    <w:rsid w:val="008C51BF"/>
    <w:rsid w:val="008C5D2D"/>
    <w:rsid w:val="008C7204"/>
    <w:rsid w:val="008D07DC"/>
    <w:rsid w:val="008D172E"/>
    <w:rsid w:val="008D20F9"/>
    <w:rsid w:val="008D4426"/>
    <w:rsid w:val="008E061A"/>
    <w:rsid w:val="008E2145"/>
    <w:rsid w:val="008E45BA"/>
    <w:rsid w:val="008E4B38"/>
    <w:rsid w:val="008E5352"/>
    <w:rsid w:val="008E5587"/>
    <w:rsid w:val="008E60F4"/>
    <w:rsid w:val="008E780F"/>
    <w:rsid w:val="008F0029"/>
    <w:rsid w:val="008F3047"/>
    <w:rsid w:val="008F3CFA"/>
    <w:rsid w:val="008F60A8"/>
    <w:rsid w:val="008F640A"/>
    <w:rsid w:val="0090112E"/>
    <w:rsid w:val="0090153D"/>
    <w:rsid w:val="0090196A"/>
    <w:rsid w:val="00902322"/>
    <w:rsid w:val="00911EEB"/>
    <w:rsid w:val="009126DC"/>
    <w:rsid w:val="00914C2C"/>
    <w:rsid w:val="00915D89"/>
    <w:rsid w:val="0091644D"/>
    <w:rsid w:val="00916B6C"/>
    <w:rsid w:val="00917675"/>
    <w:rsid w:val="00920AF7"/>
    <w:rsid w:val="009274D2"/>
    <w:rsid w:val="00930385"/>
    <w:rsid w:val="009306CD"/>
    <w:rsid w:val="00930A84"/>
    <w:rsid w:val="009317C6"/>
    <w:rsid w:val="00932A35"/>
    <w:rsid w:val="00935691"/>
    <w:rsid w:val="00936478"/>
    <w:rsid w:val="00937F55"/>
    <w:rsid w:val="00942981"/>
    <w:rsid w:val="0094595E"/>
    <w:rsid w:val="00947E2B"/>
    <w:rsid w:val="0095008B"/>
    <w:rsid w:val="0095050D"/>
    <w:rsid w:val="00950995"/>
    <w:rsid w:val="0095165D"/>
    <w:rsid w:val="00951F90"/>
    <w:rsid w:val="0095569C"/>
    <w:rsid w:val="00956435"/>
    <w:rsid w:val="00956C3F"/>
    <w:rsid w:val="00962231"/>
    <w:rsid w:val="009663CD"/>
    <w:rsid w:val="009673A9"/>
    <w:rsid w:val="0096792A"/>
    <w:rsid w:val="009717BF"/>
    <w:rsid w:val="00972381"/>
    <w:rsid w:val="00973531"/>
    <w:rsid w:val="00976D11"/>
    <w:rsid w:val="0098002D"/>
    <w:rsid w:val="00980853"/>
    <w:rsid w:val="00980F9E"/>
    <w:rsid w:val="00984195"/>
    <w:rsid w:val="009850F8"/>
    <w:rsid w:val="009941E3"/>
    <w:rsid w:val="00994EAB"/>
    <w:rsid w:val="0099571E"/>
    <w:rsid w:val="00996681"/>
    <w:rsid w:val="009A2799"/>
    <w:rsid w:val="009A2A26"/>
    <w:rsid w:val="009A2D7F"/>
    <w:rsid w:val="009A3D58"/>
    <w:rsid w:val="009A495F"/>
    <w:rsid w:val="009A4AE6"/>
    <w:rsid w:val="009B0838"/>
    <w:rsid w:val="009B1A32"/>
    <w:rsid w:val="009B2B16"/>
    <w:rsid w:val="009B381C"/>
    <w:rsid w:val="009B7801"/>
    <w:rsid w:val="009C2639"/>
    <w:rsid w:val="009C265C"/>
    <w:rsid w:val="009C5004"/>
    <w:rsid w:val="009C5167"/>
    <w:rsid w:val="009C548A"/>
    <w:rsid w:val="009C72C1"/>
    <w:rsid w:val="009E2729"/>
    <w:rsid w:val="009E2D69"/>
    <w:rsid w:val="009E3AF0"/>
    <w:rsid w:val="009E42B5"/>
    <w:rsid w:val="009F456B"/>
    <w:rsid w:val="009F4F4D"/>
    <w:rsid w:val="00A00D7B"/>
    <w:rsid w:val="00A029AC"/>
    <w:rsid w:val="00A02ABC"/>
    <w:rsid w:val="00A059E8"/>
    <w:rsid w:val="00A07014"/>
    <w:rsid w:val="00A12235"/>
    <w:rsid w:val="00A15A7A"/>
    <w:rsid w:val="00A15E23"/>
    <w:rsid w:val="00A178CC"/>
    <w:rsid w:val="00A17DC6"/>
    <w:rsid w:val="00A200CA"/>
    <w:rsid w:val="00A21749"/>
    <w:rsid w:val="00A2430A"/>
    <w:rsid w:val="00A24422"/>
    <w:rsid w:val="00A24B6F"/>
    <w:rsid w:val="00A26C9E"/>
    <w:rsid w:val="00A3093C"/>
    <w:rsid w:val="00A3195A"/>
    <w:rsid w:val="00A3675B"/>
    <w:rsid w:val="00A3700E"/>
    <w:rsid w:val="00A37590"/>
    <w:rsid w:val="00A422B6"/>
    <w:rsid w:val="00A44956"/>
    <w:rsid w:val="00A44BDB"/>
    <w:rsid w:val="00A465ED"/>
    <w:rsid w:val="00A51458"/>
    <w:rsid w:val="00A5149A"/>
    <w:rsid w:val="00A5225B"/>
    <w:rsid w:val="00A55366"/>
    <w:rsid w:val="00A55656"/>
    <w:rsid w:val="00A576D4"/>
    <w:rsid w:val="00A61859"/>
    <w:rsid w:val="00A62621"/>
    <w:rsid w:val="00A63165"/>
    <w:rsid w:val="00A637F8"/>
    <w:rsid w:val="00A639E3"/>
    <w:rsid w:val="00A648F5"/>
    <w:rsid w:val="00A656E0"/>
    <w:rsid w:val="00A65EEA"/>
    <w:rsid w:val="00A71CDD"/>
    <w:rsid w:val="00A7424F"/>
    <w:rsid w:val="00A77873"/>
    <w:rsid w:val="00A80FA9"/>
    <w:rsid w:val="00A82A4A"/>
    <w:rsid w:val="00A844EF"/>
    <w:rsid w:val="00A864CC"/>
    <w:rsid w:val="00A878EE"/>
    <w:rsid w:val="00A905BE"/>
    <w:rsid w:val="00A961D6"/>
    <w:rsid w:val="00A97480"/>
    <w:rsid w:val="00A97D7D"/>
    <w:rsid w:val="00AA0D35"/>
    <w:rsid w:val="00AA1BEA"/>
    <w:rsid w:val="00AA369F"/>
    <w:rsid w:val="00AA36DB"/>
    <w:rsid w:val="00AA424D"/>
    <w:rsid w:val="00AA5FE4"/>
    <w:rsid w:val="00AB2FC8"/>
    <w:rsid w:val="00AB4084"/>
    <w:rsid w:val="00AB5796"/>
    <w:rsid w:val="00AB7FD6"/>
    <w:rsid w:val="00AC0263"/>
    <w:rsid w:val="00AC142D"/>
    <w:rsid w:val="00AC1E25"/>
    <w:rsid w:val="00AC5A59"/>
    <w:rsid w:val="00AD07BF"/>
    <w:rsid w:val="00AD118B"/>
    <w:rsid w:val="00AD2816"/>
    <w:rsid w:val="00AD3B2A"/>
    <w:rsid w:val="00AD3F45"/>
    <w:rsid w:val="00AD4A82"/>
    <w:rsid w:val="00AE1B13"/>
    <w:rsid w:val="00AE1D70"/>
    <w:rsid w:val="00AE7692"/>
    <w:rsid w:val="00AF1CA2"/>
    <w:rsid w:val="00AF22B6"/>
    <w:rsid w:val="00AF3E77"/>
    <w:rsid w:val="00AF40FB"/>
    <w:rsid w:val="00B01A1B"/>
    <w:rsid w:val="00B06FBE"/>
    <w:rsid w:val="00B1313E"/>
    <w:rsid w:val="00B142A0"/>
    <w:rsid w:val="00B15339"/>
    <w:rsid w:val="00B20AA1"/>
    <w:rsid w:val="00B21602"/>
    <w:rsid w:val="00B2703B"/>
    <w:rsid w:val="00B27A32"/>
    <w:rsid w:val="00B33EA0"/>
    <w:rsid w:val="00B3758D"/>
    <w:rsid w:val="00B41366"/>
    <w:rsid w:val="00B44D5A"/>
    <w:rsid w:val="00B56E74"/>
    <w:rsid w:val="00B577BF"/>
    <w:rsid w:val="00B579E5"/>
    <w:rsid w:val="00B61736"/>
    <w:rsid w:val="00B744D3"/>
    <w:rsid w:val="00B76289"/>
    <w:rsid w:val="00B77B66"/>
    <w:rsid w:val="00B85F17"/>
    <w:rsid w:val="00B87BBB"/>
    <w:rsid w:val="00B933D1"/>
    <w:rsid w:val="00B942CC"/>
    <w:rsid w:val="00B9434C"/>
    <w:rsid w:val="00B95AA7"/>
    <w:rsid w:val="00B95C58"/>
    <w:rsid w:val="00B96453"/>
    <w:rsid w:val="00B97A7D"/>
    <w:rsid w:val="00B97A88"/>
    <w:rsid w:val="00BA0711"/>
    <w:rsid w:val="00BA0F0A"/>
    <w:rsid w:val="00BA10E1"/>
    <w:rsid w:val="00BA1A9B"/>
    <w:rsid w:val="00BA2AF0"/>
    <w:rsid w:val="00BA3680"/>
    <w:rsid w:val="00BA59A1"/>
    <w:rsid w:val="00BA6FDD"/>
    <w:rsid w:val="00BB4616"/>
    <w:rsid w:val="00BB6505"/>
    <w:rsid w:val="00BB6736"/>
    <w:rsid w:val="00BB6E05"/>
    <w:rsid w:val="00BC0B00"/>
    <w:rsid w:val="00BC3958"/>
    <w:rsid w:val="00BC5880"/>
    <w:rsid w:val="00BC7610"/>
    <w:rsid w:val="00BE0984"/>
    <w:rsid w:val="00BE1657"/>
    <w:rsid w:val="00BE1E8E"/>
    <w:rsid w:val="00BE5606"/>
    <w:rsid w:val="00BE6AA6"/>
    <w:rsid w:val="00BF603C"/>
    <w:rsid w:val="00BF7423"/>
    <w:rsid w:val="00C0062F"/>
    <w:rsid w:val="00C01F33"/>
    <w:rsid w:val="00C02E37"/>
    <w:rsid w:val="00C03EA5"/>
    <w:rsid w:val="00C06EE0"/>
    <w:rsid w:val="00C119C1"/>
    <w:rsid w:val="00C167F2"/>
    <w:rsid w:val="00C16BB9"/>
    <w:rsid w:val="00C17066"/>
    <w:rsid w:val="00C217E3"/>
    <w:rsid w:val="00C22BCC"/>
    <w:rsid w:val="00C315B0"/>
    <w:rsid w:val="00C3442D"/>
    <w:rsid w:val="00C34C78"/>
    <w:rsid w:val="00C34D35"/>
    <w:rsid w:val="00C4094B"/>
    <w:rsid w:val="00C442CC"/>
    <w:rsid w:val="00C44B87"/>
    <w:rsid w:val="00C46966"/>
    <w:rsid w:val="00C475CA"/>
    <w:rsid w:val="00C51EE8"/>
    <w:rsid w:val="00C52B26"/>
    <w:rsid w:val="00C549EA"/>
    <w:rsid w:val="00C565AC"/>
    <w:rsid w:val="00C61D4F"/>
    <w:rsid w:val="00C63CB7"/>
    <w:rsid w:val="00C6479A"/>
    <w:rsid w:val="00C65ED8"/>
    <w:rsid w:val="00C66172"/>
    <w:rsid w:val="00C67A11"/>
    <w:rsid w:val="00C71179"/>
    <w:rsid w:val="00C725D7"/>
    <w:rsid w:val="00C73CAB"/>
    <w:rsid w:val="00C7484C"/>
    <w:rsid w:val="00C8269F"/>
    <w:rsid w:val="00C847D6"/>
    <w:rsid w:val="00C90DF4"/>
    <w:rsid w:val="00C91A86"/>
    <w:rsid w:val="00C92BA2"/>
    <w:rsid w:val="00C93B0B"/>
    <w:rsid w:val="00C94301"/>
    <w:rsid w:val="00C94743"/>
    <w:rsid w:val="00C94946"/>
    <w:rsid w:val="00C9497A"/>
    <w:rsid w:val="00C96594"/>
    <w:rsid w:val="00C96E4D"/>
    <w:rsid w:val="00CA2103"/>
    <w:rsid w:val="00CA2289"/>
    <w:rsid w:val="00CA3859"/>
    <w:rsid w:val="00CA3F09"/>
    <w:rsid w:val="00CA6307"/>
    <w:rsid w:val="00CA68A0"/>
    <w:rsid w:val="00CB0666"/>
    <w:rsid w:val="00CB0C34"/>
    <w:rsid w:val="00CB193E"/>
    <w:rsid w:val="00CB1D2E"/>
    <w:rsid w:val="00CB2E72"/>
    <w:rsid w:val="00CB4539"/>
    <w:rsid w:val="00CB57BD"/>
    <w:rsid w:val="00CB65F3"/>
    <w:rsid w:val="00CC1441"/>
    <w:rsid w:val="00CC2FA3"/>
    <w:rsid w:val="00CC42B7"/>
    <w:rsid w:val="00CC5484"/>
    <w:rsid w:val="00CC5EDD"/>
    <w:rsid w:val="00CC68DC"/>
    <w:rsid w:val="00CD36B3"/>
    <w:rsid w:val="00CD4452"/>
    <w:rsid w:val="00CD588C"/>
    <w:rsid w:val="00CE0B78"/>
    <w:rsid w:val="00CE0E4D"/>
    <w:rsid w:val="00CE1150"/>
    <w:rsid w:val="00CE3480"/>
    <w:rsid w:val="00CE3540"/>
    <w:rsid w:val="00CE3E32"/>
    <w:rsid w:val="00CE489B"/>
    <w:rsid w:val="00CE49A9"/>
    <w:rsid w:val="00CE5722"/>
    <w:rsid w:val="00CE5BA4"/>
    <w:rsid w:val="00CE5F82"/>
    <w:rsid w:val="00CE621F"/>
    <w:rsid w:val="00CE6DBA"/>
    <w:rsid w:val="00CE7369"/>
    <w:rsid w:val="00CF0CD2"/>
    <w:rsid w:val="00CF0EA7"/>
    <w:rsid w:val="00CF3399"/>
    <w:rsid w:val="00D0054E"/>
    <w:rsid w:val="00D00586"/>
    <w:rsid w:val="00D01B3C"/>
    <w:rsid w:val="00D059AC"/>
    <w:rsid w:val="00D06908"/>
    <w:rsid w:val="00D06E06"/>
    <w:rsid w:val="00D13A1A"/>
    <w:rsid w:val="00D203C8"/>
    <w:rsid w:val="00D26846"/>
    <w:rsid w:val="00D301A1"/>
    <w:rsid w:val="00D30A4A"/>
    <w:rsid w:val="00D31316"/>
    <w:rsid w:val="00D31FEF"/>
    <w:rsid w:val="00D335D5"/>
    <w:rsid w:val="00D33C61"/>
    <w:rsid w:val="00D35D6C"/>
    <w:rsid w:val="00D3692E"/>
    <w:rsid w:val="00D400F0"/>
    <w:rsid w:val="00D40D5A"/>
    <w:rsid w:val="00D42E11"/>
    <w:rsid w:val="00D42F63"/>
    <w:rsid w:val="00D45445"/>
    <w:rsid w:val="00D4685F"/>
    <w:rsid w:val="00D46C5D"/>
    <w:rsid w:val="00D47574"/>
    <w:rsid w:val="00D47612"/>
    <w:rsid w:val="00D50F20"/>
    <w:rsid w:val="00D52BC1"/>
    <w:rsid w:val="00D54138"/>
    <w:rsid w:val="00D553C9"/>
    <w:rsid w:val="00D55DE3"/>
    <w:rsid w:val="00D575AA"/>
    <w:rsid w:val="00D60B9C"/>
    <w:rsid w:val="00D652AE"/>
    <w:rsid w:val="00D675A3"/>
    <w:rsid w:val="00D67A34"/>
    <w:rsid w:val="00D67B1F"/>
    <w:rsid w:val="00D75128"/>
    <w:rsid w:val="00D7533F"/>
    <w:rsid w:val="00D76347"/>
    <w:rsid w:val="00D801EA"/>
    <w:rsid w:val="00D81233"/>
    <w:rsid w:val="00D82C69"/>
    <w:rsid w:val="00D850A3"/>
    <w:rsid w:val="00D86A43"/>
    <w:rsid w:val="00D90A4B"/>
    <w:rsid w:val="00D91E7E"/>
    <w:rsid w:val="00D93203"/>
    <w:rsid w:val="00D96D16"/>
    <w:rsid w:val="00D96EBF"/>
    <w:rsid w:val="00D9702E"/>
    <w:rsid w:val="00DB0FC9"/>
    <w:rsid w:val="00DB2060"/>
    <w:rsid w:val="00DB70DB"/>
    <w:rsid w:val="00DC1F32"/>
    <w:rsid w:val="00DC207B"/>
    <w:rsid w:val="00DC2147"/>
    <w:rsid w:val="00DC5A36"/>
    <w:rsid w:val="00DC5B84"/>
    <w:rsid w:val="00DC7E64"/>
    <w:rsid w:val="00DD1CEE"/>
    <w:rsid w:val="00DD3107"/>
    <w:rsid w:val="00DD7B2E"/>
    <w:rsid w:val="00DD7F13"/>
    <w:rsid w:val="00DE2715"/>
    <w:rsid w:val="00DE4E7F"/>
    <w:rsid w:val="00DE6DD5"/>
    <w:rsid w:val="00DE71B1"/>
    <w:rsid w:val="00DF08DA"/>
    <w:rsid w:val="00DF1F8C"/>
    <w:rsid w:val="00DF3C0D"/>
    <w:rsid w:val="00E0055B"/>
    <w:rsid w:val="00E021E1"/>
    <w:rsid w:val="00E02420"/>
    <w:rsid w:val="00E04268"/>
    <w:rsid w:val="00E04A75"/>
    <w:rsid w:val="00E1215B"/>
    <w:rsid w:val="00E13468"/>
    <w:rsid w:val="00E15480"/>
    <w:rsid w:val="00E1566B"/>
    <w:rsid w:val="00E16968"/>
    <w:rsid w:val="00E169A6"/>
    <w:rsid w:val="00E208AE"/>
    <w:rsid w:val="00E24E61"/>
    <w:rsid w:val="00E27A9E"/>
    <w:rsid w:val="00E3187D"/>
    <w:rsid w:val="00E326F3"/>
    <w:rsid w:val="00E3487B"/>
    <w:rsid w:val="00E355BA"/>
    <w:rsid w:val="00E36AFC"/>
    <w:rsid w:val="00E36D0A"/>
    <w:rsid w:val="00E37B26"/>
    <w:rsid w:val="00E37E7B"/>
    <w:rsid w:val="00E42DF7"/>
    <w:rsid w:val="00E5216D"/>
    <w:rsid w:val="00E52535"/>
    <w:rsid w:val="00E52F16"/>
    <w:rsid w:val="00E5451E"/>
    <w:rsid w:val="00E55F61"/>
    <w:rsid w:val="00E56FDA"/>
    <w:rsid w:val="00E61BB8"/>
    <w:rsid w:val="00E70AC5"/>
    <w:rsid w:val="00E75BE6"/>
    <w:rsid w:val="00E76E8C"/>
    <w:rsid w:val="00E77226"/>
    <w:rsid w:val="00E80ADF"/>
    <w:rsid w:val="00E82888"/>
    <w:rsid w:val="00E854CB"/>
    <w:rsid w:val="00E940BD"/>
    <w:rsid w:val="00E958A2"/>
    <w:rsid w:val="00E97E46"/>
    <w:rsid w:val="00EA1F89"/>
    <w:rsid w:val="00EA39FC"/>
    <w:rsid w:val="00EA49C7"/>
    <w:rsid w:val="00EA4EC2"/>
    <w:rsid w:val="00EA5F97"/>
    <w:rsid w:val="00EA611E"/>
    <w:rsid w:val="00EA6CE0"/>
    <w:rsid w:val="00EB116B"/>
    <w:rsid w:val="00EB227D"/>
    <w:rsid w:val="00EB4BBF"/>
    <w:rsid w:val="00EB5551"/>
    <w:rsid w:val="00EB5F4D"/>
    <w:rsid w:val="00EB7600"/>
    <w:rsid w:val="00EB7972"/>
    <w:rsid w:val="00EC0948"/>
    <w:rsid w:val="00EC0EFE"/>
    <w:rsid w:val="00EC283B"/>
    <w:rsid w:val="00EC36C3"/>
    <w:rsid w:val="00EC39CA"/>
    <w:rsid w:val="00EC44D1"/>
    <w:rsid w:val="00ED22A7"/>
    <w:rsid w:val="00ED50BD"/>
    <w:rsid w:val="00ED5654"/>
    <w:rsid w:val="00ED6EA4"/>
    <w:rsid w:val="00EE0F65"/>
    <w:rsid w:val="00EE2C14"/>
    <w:rsid w:val="00EE61CB"/>
    <w:rsid w:val="00EF01D6"/>
    <w:rsid w:val="00EF13B0"/>
    <w:rsid w:val="00EF1493"/>
    <w:rsid w:val="00EF1B66"/>
    <w:rsid w:val="00EF1DD3"/>
    <w:rsid w:val="00EF6F86"/>
    <w:rsid w:val="00F014B2"/>
    <w:rsid w:val="00F02D3B"/>
    <w:rsid w:val="00F03931"/>
    <w:rsid w:val="00F03DB4"/>
    <w:rsid w:val="00F0575E"/>
    <w:rsid w:val="00F06476"/>
    <w:rsid w:val="00F13DC4"/>
    <w:rsid w:val="00F165DE"/>
    <w:rsid w:val="00F1776C"/>
    <w:rsid w:val="00F20055"/>
    <w:rsid w:val="00F2031F"/>
    <w:rsid w:val="00F22232"/>
    <w:rsid w:val="00F22DEC"/>
    <w:rsid w:val="00F2456C"/>
    <w:rsid w:val="00F24732"/>
    <w:rsid w:val="00F256BF"/>
    <w:rsid w:val="00F2638B"/>
    <w:rsid w:val="00F270AD"/>
    <w:rsid w:val="00F2734E"/>
    <w:rsid w:val="00F301EF"/>
    <w:rsid w:val="00F31D70"/>
    <w:rsid w:val="00F35970"/>
    <w:rsid w:val="00F35C47"/>
    <w:rsid w:val="00F360C4"/>
    <w:rsid w:val="00F42BC4"/>
    <w:rsid w:val="00F43500"/>
    <w:rsid w:val="00F50B0D"/>
    <w:rsid w:val="00F51168"/>
    <w:rsid w:val="00F52F42"/>
    <w:rsid w:val="00F53434"/>
    <w:rsid w:val="00F55F49"/>
    <w:rsid w:val="00F5792E"/>
    <w:rsid w:val="00F60693"/>
    <w:rsid w:val="00F60FBA"/>
    <w:rsid w:val="00F637FE"/>
    <w:rsid w:val="00F639D7"/>
    <w:rsid w:val="00F656B0"/>
    <w:rsid w:val="00F70AB6"/>
    <w:rsid w:val="00F71B8F"/>
    <w:rsid w:val="00F72211"/>
    <w:rsid w:val="00F751F0"/>
    <w:rsid w:val="00F761B7"/>
    <w:rsid w:val="00F7628A"/>
    <w:rsid w:val="00F77897"/>
    <w:rsid w:val="00F84C6D"/>
    <w:rsid w:val="00F85049"/>
    <w:rsid w:val="00F85159"/>
    <w:rsid w:val="00F85265"/>
    <w:rsid w:val="00F876C0"/>
    <w:rsid w:val="00F877C5"/>
    <w:rsid w:val="00F91C50"/>
    <w:rsid w:val="00FA1868"/>
    <w:rsid w:val="00FA237D"/>
    <w:rsid w:val="00FA3352"/>
    <w:rsid w:val="00FA3CC9"/>
    <w:rsid w:val="00FA488B"/>
    <w:rsid w:val="00FA4C33"/>
    <w:rsid w:val="00FA5FB6"/>
    <w:rsid w:val="00FA7F14"/>
    <w:rsid w:val="00FB0CA0"/>
    <w:rsid w:val="00FB12D2"/>
    <w:rsid w:val="00FB16AC"/>
    <w:rsid w:val="00FB284C"/>
    <w:rsid w:val="00FB4F46"/>
    <w:rsid w:val="00FB75CF"/>
    <w:rsid w:val="00FC0F46"/>
    <w:rsid w:val="00FC26F7"/>
    <w:rsid w:val="00FC29E3"/>
    <w:rsid w:val="00FC4914"/>
    <w:rsid w:val="00FD07EA"/>
    <w:rsid w:val="00FD5AB9"/>
    <w:rsid w:val="00FD6D4F"/>
    <w:rsid w:val="00FD7883"/>
    <w:rsid w:val="00FE2223"/>
    <w:rsid w:val="00FE400F"/>
    <w:rsid w:val="00FE448B"/>
    <w:rsid w:val="00FE55E3"/>
    <w:rsid w:val="00FE75F4"/>
    <w:rsid w:val="00FF0CDE"/>
    <w:rsid w:val="00FF296D"/>
    <w:rsid w:val="00FF2B24"/>
    <w:rsid w:val="00FF46B0"/>
    <w:rsid w:val="00FF693A"/>
    <w:rsid w:val="00FF7B3C"/>
    <w:rsid w:val="0B124725"/>
    <w:rsid w:val="0E6FCAAE"/>
    <w:rsid w:val="0F6A67D1"/>
    <w:rsid w:val="0F6CB9BF"/>
    <w:rsid w:val="0F71CBC7"/>
    <w:rsid w:val="102529BE"/>
    <w:rsid w:val="11BC0D0C"/>
    <w:rsid w:val="13A9C285"/>
    <w:rsid w:val="16057963"/>
    <w:rsid w:val="171F9791"/>
    <w:rsid w:val="17C2BF5A"/>
    <w:rsid w:val="18AB835B"/>
    <w:rsid w:val="234A4B80"/>
    <w:rsid w:val="242F4623"/>
    <w:rsid w:val="27636CB5"/>
    <w:rsid w:val="292484DB"/>
    <w:rsid w:val="2977175A"/>
    <w:rsid w:val="2B133E7C"/>
    <w:rsid w:val="2EEAB2F2"/>
    <w:rsid w:val="3096AA93"/>
    <w:rsid w:val="3254F315"/>
    <w:rsid w:val="3613F5E2"/>
    <w:rsid w:val="38BED8E0"/>
    <w:rsid w:val="3A24647C"/>
    <w:rsid w:val="3BCB602D"/>
    <w:rsid w:val="4635797E"/>
    <w:rsid w:val="46F7BDA1"/>
    <w:rsid w:val="4A6C6E74"/>
    <w:rsid w:val="4C5DD89A"/>
    <w:rsid w:val="4CC62B00"/>
    <w:rsid w:val="4DF67626"/>
    <w:rsid w:val="4FD21ACA"/>
    <w:rsid w:val="50C360DD"/>
    <w:rsid w:val="51748D3B"/>
    <w:rsid w:val="53A7B5F4"/>
    <w:rsid w:val="56D0DBA1"/>
    <w:rsid w:val="578B3B99"/>
    <w:rsid w:val="5845F6AE"/>
    <w:rsid w:val="5A24D79E"/>
    <w:rsid w:val="5A4C5CA6"/>
    <w:rsid w:val="5AA7AB2F"/>
    <w:rsid w:val="5E5F2FE5"/>
    <w:rsid w:val="5E62F5D1"/>
    <w:rsid w:val="62F89BFA"/>
    <w:rsid w:val="673DE1BA"/>
    <w:rsid w:val="6855F8E0"/>
    <w:rsid w:val="69386211"/>
    <w:rsid w:val="6D1C45C3"/>
    <w:rsid w:val="7155FDEE"/>
    <w:rsid w:val="72BFFEC1"/>
    <w:rsid w:val="72C92B8A"/>
    <w:rsid w:val="737E3FA6"/>
    <w:rsid w:val="7649E333"/>
    <w:rsid w:val="76A82324"/>
    <w:rsid w:val="78241BCF"/>
    <w:rsid w:val="78359DDD"/>
    <w:rsid w:val="797B73B3"/>
    <w:rsid w:val="79BDDA8F"/>
    <w:rsid w:val="7C501BFB"/>
    <w:rsid w:val="7F1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9861D"/>
  <w15:docId w15:val="{EBBAFA32-5841-4804-88BC-206F994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5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AF7"/>
    <w:rPr>
      <w:color w:val="0000FF"/>
      <w:u w:val="single"/>
    </w:rPr>
  </w:style>
  <w:style w:type="paragraph" w:styleId="Header">
    <w:name w:val="header"/>
    <w:basedOn w:val="Normal"/>
    <w:rsid w:val="00550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D9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18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67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50BD"/>
    <w:rPr>
      <w:i/>
      <w:iCs/>
    </w:rPr>
  </w:style>
  <w:style w:type="character" w:styleId="Strong">
    <w:name w:val="Strong"/>
    <w:basedOn w:val="DefaultParagraphFont"/>
    <w:uiPriority w:val="22"/>
    <w:qFormat/>
    <w:rsid w:val="002B50B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50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5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50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50BD"/>
    <w:rPr>
      <w:rFonts w:ascii="Arial" w:hAnsi="Arial" w:cs="Arial"/>
      <w:vanish/>
      <w:sz w:val="16"/>
      <w:szCs w:val="16"/>
    </w:rPr>
  </w:style>
  <w:style w:type="character" w:customStyle="1" w:styleId="name2">
    <w:name w:val="name2"/>
    <w:basedOn w:val="DefaultParagraphFont"/>
    <w:rsid w:val="002B50BD"/>
  </w:style>
  <w:style w:type="character" w:customStyle="1" w:styleId="author">
    <w:name w:val="author"/>
    <w:basedOn w:val="DefaultParagraphFont"/>
    <w:rsid w:val="002B50BD"/>
  </w:style>
  <w:style w:type="character" w:customStyle="1" w:styleId="Date1">
    <w:name w:val="Date1"/>
    <w:basedOn w:val="DefaultParagraphFont"/>
    <w:rsid w:val="002B50BD"/>
  </w:style>
  <w:style w:type="character" w:customStyle="1" w:styleId="comments">
    <w:name w:val="comments"/>
    <w:basedOn w:val="DefaultParagraphFont"/>
    <w:rsid w:val="002B50BD"/>
  </w:style>
  <w:style w:type="character" w:customStyle="1" w:styleId="in-widget">
    <w:name w:val="in-widget"/>
    <w:basedOn w:val="DefaultParagraphFont"/>
    <w:rsid w:val="002B50BD"/>
  </w:style>
  <w:style w:type="character" w:customStyle="1" w:styleId="in-right">
    <w:name w:val="in-right"/>
    <w:basedOn w:val="DefaultParagraphFont"/>
    <w:rsid w:val="002B50BD"/>
  </w:style>
  <w:style w:type="character" w:styleId="HTMLCite">
    <w:name w:val="HTML Cite"/>
    <w:basedOn w:val="DefaultParagraphFont"/>
    <w:uiPriority w:val="99"/>
    <w:unhideWhenUsed/>
    <w:rsid w:val="002B50BD"/>
    <w:rPr>
      <w:i/>
      <w:iCs/>
    </w:rPr>
  </w:style>
  <w:style w:type="paragraph" w:customStyle="1" w:styleId="last">
    <w:name w:val="last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customStyle="1" w:styleId="currenttextholder">
    <w:name w:val="currenttextholder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3A170F"/>
    <w:rPr>
      <w:rFonts w:ascii="Arial" w:hAnsi="Arial"/>
      <w:sz w:val="18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3A170F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rsid w:val="005C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561"/>
    <w:pPr>
      <w:ind w:left="720"/>
    </w:pPr>
    <w:rPr>
      <w:rFonts w:ascii="Calibri" w:hAnsi="Calibri" w:cs="Calibri"/>
      <w:sz w:val="22"/>
      <w:szCs w:val="22"/>
    </w:rPr>
  </w:style>
  <w:style w:type="table" w:styleId="TableColumns3">
    <w:name w:val="Table Columns 3"/>
    <w:basedOn w:val="TableNormal"/>
    <w:rsid w:val="00A618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61859"/>
  </w:style>
  <w:style w:type="character" w:customStyle="1" w:styleId="visuallyhidden">
    <w:name w:val="visuallyhidden"/>
    <w:basedOn w:val="DefaultParagraphFont"/>
    <w:rsid w:val="002F0A21"/>
  </w:style>
  <w:style w:type="paragraph" w:customStyle="1" w:styleId="breadcrumbs">
    <w:name w:val="breadcrumbs"/>
    <w:basedOn w:val="Normal"/>
    <w:rsid w:val="002F0A21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rsid w:val="002F0A21"/>
  </w:style>
  <w:style w:type="character" w:customStyle="1" w:styleId="toolbox-navitem">
    <w:name w:val="toolbox-nav_item"/>
    <w:basedOn w:val="DefaultParagraphFont"/>
    <w:rsid w:val="002F0A21"/>
  </w:style>
  <w:style w:type="character" w:customStyle="1" w:styleId="ratingtitle">
    <w:name w:val="ratingtitle"/>
    <w:basedOn w:val="DefaultParagraphFont"/>
    <w:rsid w:val="002F0A21"/>
  </w:style>
  <w:style w:type="character" w:customStyle="1" w:styleId="commentlistheader">
    <w:name w:val="commentlistheader"/>
    <w:basedOn w:val="DefaultParagraphFont"/>
    <w:rsid w:val="002F0A21"/>
  </w:style>
  <w:style w:type="character" w:customStyle="1" w:styleId="commenttext">
    <w:name w:val="commenttext"/>
    <w:basedOn w:val="DefaultParagraphFont"/>
    <w:rsid w:val="002F0A21"/>
  </w:style>
  <w:style w:type="paragraph" w:customStyle="1" w:styleId="col-2-3">
    <w:name w:val="col-2-3"/>
    <w:basedOn w:val="Normal"/>
    <w:rsid w:val="002F0A21"/>
    <w:pPr>
      <w:spacing w:before="100" w:beforeAutospacing="1" w:after="100" w:afterAutospacing="1"/>
    </w:pPr>
  </w:style>
  <w:style w:type="character" w:customStyle="1" w:styleId="sl-wrapper">
    <w:name w:val="sl-wrapper"/>
    <w:basedOn w:val="DefaultParagraphFont"/>
    <w:rsid w:val="00280797"/>
  </w:style>
  <w:style w:type="character" w:customStyle="1" w:styleId="sl-count">
    <w:name w:val="sl-count"/>
    <w:basedOn w:val="DefaultParagraphFont"/>
    <w:rsid w:val="00280797"/>
  </w:style>
  <w:style w:type="character" w:customStyle="1" w:styleId="mute">
    <w:name w:val="mute"/>
    <w:basedOn w:val="DefaultParagraphFont"/>
    <w:rsid w:val="00280797"/>
  </w:style>
  <w:style w:type="paragraph" w:customStyle="1" w:styleId="must-log-in">
    <w:name w:val="must-log-in"/>
    <w:basedOn w:val="Normal"/>
    <w:rsid w:val="0028079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C5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C5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C5EDD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xmsonormal">
    <w:name w:val="x_msonormal"/>
    <w:basedOn w:val="Normal"/>
    <w:rsid w:val="004867DF"/>
    <w:pPr>
      <w:spacing w:before="100" w:beforeAutospacing="1" w:after="100" w:afterAutospacing="1"/>
    </w:pPr>
  </w:style>
  <w:style w:type="character" w:customStyle="1" w:styleId="xjs-display-url">
    <w:name w:val="x_js-display-url"/>
    <w:rsid w:val="004867DF"/>
  </w:style>
  <w:style w:type="paragraph" w:customStyle="1" w:styleId="paragraph">
    <w:name w:val="paragraph"/>
    <w:basedOn w:val="Normal"/>
    <w:rsid w:val="001C5D46"/>
  </w:style>
  <w:style w:type="character" w:customStyle="1" w:styleId="normaltextrun">
    <w:name w:val="normaltextrun"/>
    <w:rsid w:val="001C5D46"/>
  </w:style>
  <w:style w:type="character" w:customStyle="1" w:styleId="eop">
    <w:name w:val="eop"/>
    <w:rsid w:val="001C5D46"/>
  </w:style>
  <w:style w:type="character" w:customStyle="1" w:styleId="spellingerror">
    <w:name w:val="spellingerror"/>
    <w:rsid w:val="001C5D46"/>
  </w:style>
  <w:style w:type="paragraph" w:customStyle="1" w:styleId="Paragraph0">
    <w:name w:val="Paragraph"/>
    <w:basedOn w:val="Normal"/>
    <w:next w:val="Normal"/>
    <w:qFormat/>
    <w:rsid w:val="006C2BCB"/>
    <w:pPr>
      <w:widowControl w:val="0"/>
      <w:spacing w:before="240" w:line="480" w:lineRule="auto"/>
    </w:pPr>
  </w:style>
  <w:style w:type="character" w:customStyle="1" w:styleId="Heading2Char">
    <w:name w:val="Heading 2 Char"/>
    <w:basedOn w:val="DefaultParagraphFont"/>
    <w:link w:val="Heading2"/>
    <w:semiHidden/>
    <w:rsid w:val="00F85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902F3"/>
    <w:rPr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30A84"/>
    <w:rPr>
      <w:vertAlign w:val="superscript"/>
    </w:rPr>
  </w:style>
  <w:style w:type="table" w:styleId="TableGrid">
    <w:name w:val="Table Grid"/>
    <w:basedOn w:val="TableNormal"/>
    <w:rsid w:val="00D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55AC8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717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717BF"/>
    <w:rPr>
      <w:rFonts w:ascii="Arial" w:hAnsi="Arial" w:cs="Arial"/>
      <w:b/>
      <w:bCs/>
      <w:sz w:val="26"/>
      <w:szCs w:val="26"/>
    </w:rPr>
  </w:style>
  <w:style w:type="paragraph" w:customStyle="1" w:styleId="Tabletitle">
    <w:name w:val="Table title"/>
    <w:basedOn w:val="Normal"/>
    <w:next w:val="Normal"/>
    <w:qFormat/>
    <w:rsid w:val="0095165D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95165D"/>
    <w:pPr>
      <w:spacing w:line="480" w:lineRule="auto"/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80F86"/>
    <w:rPr>
      <w:sz w:val="16"/>
      <w:szCs w:val="16"/>
    </w:rPr>
  </w:style>
  <w:style w:type="paragraph" w:styleId="CommentText0">
    <w:name w:val="annotation text"/>
    <w:basedOn w:val="Normal"/>
    <w:link w:val="CommentTextChar"/>
    <w:unhideWhenUsed/>
    <w:rsid w:val="00180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rsid w:val="00180F8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F8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F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31FEF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1FEF"/>
    <w:rPr>
      <w:rFonts w:ascii="Courier New" w:eastAsia="Calibri" w:hAnsi="Courier New" w:cs="Courier New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D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212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DF1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0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95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8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01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7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2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82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06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542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42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85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5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4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242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84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0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49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5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9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461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02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9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01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E2DFD8"/>
                <w:bottom w:val="none" w:sz="0" w:space="0" w:color="auto"/>
                <w:right w:val="single" w:sz="4" w:space="6" w:color="E2DFD8"/>
              </w:divBdr>
              <w:divsChild>
                <w:div w:id="25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614098">
              <w:marLeft w:val="0"/>
              <w:marRight w:val="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2202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51">
                  <w:marLeft w:val="0"/>
                  <w:marRight w:val="385"/>
                  <w:marTop w:val="0"/>
                  <w:marBottom w:val="0"/>
                  <w:divBdr>
                    <w:top w:val="single" w:sz="36" w:space="9" w:color="FFFFFF"/>
                    <w:left w:val="single" w:sz="36" w:space="9" w:color="FFFFFF"/>
                    <w:bottom w:val="single" w:sz="36" w:space="9" w:color="FFFFFF"/>
                    <w:right w:val="single" w:sz="36" w:space="9" w:color="FFFFFF"/>
                  </w:divBdr>
                  <w:divsChild>
                    <w:div w:id="437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910582525">
                          <w:marLeft w:val="0"/>
                          <w:marRight w:val="38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04031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6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4" w:color="009FC3"/>
                                                                <w:left w:val="single" w:sz="4" w:space="9" w:color="009FC3"/>
                                                                <w:bottom w:val="single" w:sz="4" w:space="4" w:color="009FC3"/>
                                                                <w:right w:val="single" w:sz="4" w:space="6" w:color="009FC3"/>
                                                              </w:divBdr>
                                                              <w:divsChild>
                                                                <w:div w:id="676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86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7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6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9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93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75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4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2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9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ECEC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9FC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3" w:color="CBCECF"/>
              </w:divBdr>
            </w:div>
            <w:div w:id="89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687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0" w:color="D5D4D4"/>
                        <w:left w:val="single" w:sz="4" w:space="0" w:color="D5D4D4"/>
                        <w:bottom w:val="single" w:sz="4" w:space="0" w:color="D5D4D4"/>
                        <w:right w:val="single" w:sz="4" w:space="0" w:color="D5D4D4"/>
                      </w:divBdr>
                    </w:div>
                  </w:divsChild>
                </w:div>
              </w:divsChild>
            </w:div>
          </w:divsChild>
        </w:div>
      </w:divsChild>
    </w:div>
    <w:div w:id="8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7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3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44536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671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3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4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93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8C9"/>
                                    <w:left w:val="none" w:sz="0" w:space="0" w:color="auto"/>
                                    <w:bottom w:val="single" w:sz="6" w:space="0" w:color="C5C8C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620">
                                  <w:marLeft w:val="12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54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5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9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es.scot.nhs.uk/ev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nes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e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Documents\Custom%20Office%20Templates\BA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9A29-44C1-411A-99BF-4FF0C8DF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0E712-03D9-4A74-96D9-9898F3140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E9D7E-4D60-427B-A9E9-EDCFADFAFB1F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5549f3f6-b7db-40ce-a15f-c10d2fdae267"/>
    <ds:schemaRef ds:uri="http://purl.org/dc/terms/"/>
    <ds:schemaRef ds:uri="c8b369f5-6b3b-46de-a0da-867adce44a3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D371F8-1083-4434-B681-A629631C8C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BA-NE</Template>
  <TotalTime>1</TotalTime>
  <Pages>2</Pages>
  <Words>435</Words>
  <Characters>2624</Characters>
  <Application>Microsoft Office Word</Application>
  <DocSecurity>0</DocSecurity>
  <Lines>51</Lines>
  <Paragraphs>32</Paragraphs>
  <ScaleCrop>false</ScaleCrop>
  <Company>NES</Company>
  <LinksUpToDate>false</LinksUpToDate>
  <CharactersWithSpaces>3027</CharactersWithSpaces>
  <SharedDoc>false</SharedDoc>
  <HLinks>
    <vt:vector size="18" baseType="variant"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El-Farargy</dc:creator>
  <cp:keywords/>
  <cp:lastModifiedBy>Sandra Kerr</cp:lastModifiedBy>
  <cp:revision>3</cp:revision>
  <dcterms:created xsi:type="dcterms:W3CDTF">2024-05-07T10:15:00Z</dcterms:created>
  <dcterms:modified xsi:type="dcterms:W3CDTF">2024-06-11T13:42:00Z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http://www.zotero.org/styles/cell-numeric</vt:lpwstr>
  </property>
  <property fmtid="{D5CDD505-2E9C-101B-9397-08002B2CF9AE}" pid="11" name="Mendeley Recent Style Name 4_1">
    <vt:lpwstr>Cell journals (numeric)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0x0101009B0C83BF659CCB4FB66366A04BFD8010</vt:lpwstr>
  </property>
  <property fmtid="{D5CDD505-2E9C-101B-9397-08002B2CF9AE}" pid="23" name="AuthorIds_UIVersion_1024">
    <vt:lpwstr>233</vt:lpwstr>
  </property>
  <property fmtid="{D5CDD505-2E9C-101B-9397-08002B2CF9AE}" pid="24" name="MediaServiceImageTags">
    <vt:lpwstr/>
  </property>
  <property fmtid="{D5CDD505-2E9C-101B-9397-08002B2CF9AE}" pid="25" name="lcf76f155ced4ddcb4097134ff3c332f">
    <vt:lpwstr/>
  </property>
  <property fmtid="{D5CDD505-2E9C-101B-9397-08002B2CF9AE}" pid="26" name="TaxCatchAll">
    <vt:lpwstr/>
  </property>
</Properties>
</file>