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Look w:val="01E0" w:firstRow="1" w:lastRow="1" w:firstColumn="1" w:lastColumn="1" w:noHBand="0" w:noVBand="0"/>
      </w:tblPr>
      <w:tblGrid>
        <w:gridCol w:w="5516"/>
        <w:gridCol w:w="4348"/>
      </w:tblGrid>
      <w:tr w:rsidR="005C0B4B" w:rsidRPr="00F9080F" w:rsidTr="00C164CA">
        <w:trPr>
          <w:trHeight w:hRule="exact" w:val="2016"/>
        </w:trPr>
        <w:tc>
          <w:tcPr>
            <w:tcW w:w="2796" w:type="pct"/>
            <w:shd w:val="clear" w:color="auto" w:fill="auto"/>
          </w:tcPr>
          <w:p w:rsidR="000A63E3" w:rsidRPr="00F9080F" w:rsidRDefault="004B0F10" w:rsidP="00F9080F">
            <w:pPr>
              <w:tabs>
                <w:tab w:val="clear" w:pos="720"/>
                <w:tab w:val="clear" w:pos="1440"/>
                <w:tab w:val="clear" w:pos="2160"/>
                <w:tab w:val="clear" w:pos="2880"/>
                <w:tab w:val="left" w:pos="4680"/>
                <w:tab w:val="left" w:pos="5400"/>
                <w:tab w:val="right" w:pos="9000"/>
              </w:tabs>
              <w:spacing w:line="260" w:lineRule="exact"/>
              <w:rPr>
                <w:rFonts w:ascii="Clan-News" w:hAnsi="Clan-News" w:cs="Arial"/>
                <w:b/>
                <w:color w:val="666699"/>
                <w:spacing w:val="-2"/>
                <w:sz w:val="20"/>
                <w:szCs w:val="20"/>
              </w:rPr>
            </w:pPr>
            <w:r w:rsidRPr="00F9080F">
              <w:rPr>
                <w:rFonts w:ascii="Clan-News" w:hAnsi="Clan-News"/>
                <w:b/>
                <w:color w:val="336699"/>
                <w:spacing w:val="-2"/>
                <w:sz w:val="20"/>
              </w:rPr>
              <w:t>Chief Nursing Officer Directorate</w:t>
            </w:r>
          </w:p>
          <w:p w:rsidR="009615A8" w:rsidRPr="00F9080F" w:rsidRDefault="00DB3EAC" w:rsidP="00F9080F">
            <w:pPr>
              <w:tabs>
                <w:tab w:val="clear" w:pos="720"/>
                <w:tab w:val="clear" w:pos="1440"/>
                <w:tab w:val="clear" w:pos="2160"/>
                <w:tab w:val="clear" w:pos="2880"/>
              </w:tabs>
              <w:spacing w:line="260" w:lineRule="exact"/>
              <w:rPr>
                <w:rFonts w:ascii="Clan-News" w:hAnsi="Clan-News" w:cs="Arial"/>
                <w:spacing w:val="-2"/>
                <w:sz w:val="19"/>
                <w:szCs w:val="19"/>
              </w:rPr>
            </w:pPr>
            <w:r w:rsidRPr="00F9080F">
              <w:rPr>
                <w:rFonts w:ascii="Clan-News" w:hAnsi="Clan-News" w:cs="Arial"/>
                <w:spacing w:val="-2"/>
                <w:sz w:val="19"/>
                <w:szCs w:val="19"/>
              </w:rPr>
              <w:t>Chief Nursing Officer</w:t>
            </w:r>
            <w:r w:rsidR="00F8264E" w:rsidRPr="00F9080F">
              <w:rPr>
                <w:rFonts w:ascii="Clan-News" w:hAnsi="Clan-News" w:cs="Arial"/>
                <w:spacing w:val="-2"/>
                <w:sz w:val="19"/>
                <w:szCs w:val="19"/>
              </w:rPr>
              <w:t xml:space="preserve"> Division</w:t>
            </w:r>
          </w:p>
          <w:p w:rsidR="005C0B4B" w:rsidRPr="00F9080F" w:rsidRDefault="005C0B4B" w:rsidP="00F9080F">
            <w:pPr>
              <w:tabs>
                <w:tab w:val="clear" w:pos="720"/>
                <w:tab w:val="clear" w:pos="1440"/>
                <w:tab w:val="clear" w:pos="2160"/>
                <w:tab w:val="clear" w:pos="2880"/>
              </w:tabs>
              <w:rPr>
                <w:rFonts w:ascii="Clan-News" w:hAnsi="Clan-News" w:cs="Arial"/>
                <w:spacing w:val="-2"/>
                <w:sz w:val="19"/>
                <w:szCs w:val="19"/>
              </w:rPr>
            </w:pPr>
          </w:p>
          <w:p w:rsidR="00792025" w:rsidRPr="00F9080F" w:rsidRDefault="00792025" w:rsidP="00F9080F">
            <w:pPr>
              <w:tabs>
                <w:tab w:val="clear" w:pos="720"/>
                <w:tab w:val="clear" w:pos="1440"/>
                <w:tab w:val="clear" w:pos="2160"/>
                <w:tab w:val="clear" w:pos="2880"/>
              </w:tabs>
              <w:rPr>
                <w:rFonts w:ascii="Clan-News" w:hAnsi="Clan-News" w:cs="Arial"/>
                <w:spacing w:val="-2"/>
                <w:sz w:val="19"/>
                <w:szCs w:val="19"/>
              </w:rPr>
            </w:pPr>
          </w:p>
          <w:p w:rsidR="0020014E" w:rsidRPr="00F9080F" w:rsidRDefault="0020014E" w:rsidP="00F9080F">
            <w:pPr>
              <w:tabs>
                <w:tab w:val="clear" w:pos="720"/>
                <w:tab w:val="clear" w:pos="1440"/>
                <w:tab w:val="clear" w:pos="2160"/>
                <w:tab w:val="clear" w:pos="2880"/>
              </w:tabs>
              <w:rPr>
                <w:rFonts w:ascii="Clan-News" w:hAnsi="Clan-News" w:cs="Arial"/>
                <w:spacing w:val="-2"/>
                <w:sz w:val="19"/>
                <w:szCs w:val="19"/>
              </w:rPr>
            </w:pPr>
          </w:p>
          <w:p w:rsidR="004351F3" w:rsidRPr="00F9080F" w:rsidRDefault="002D3C37" w:rsidP="00F9080F">
            <w:pPr>
              <w:tabs>
                <w:tab w:val="clear" w:pos="720"/>
                <w:tab w:val="clear" w:pos="1440"/>
                <w:tab w:val="clear" w:pos="2160"/>
                <w:tab w:val="clear" w:pos="2880"/>
              </w:tabs>
              <w:spacing w:line="240" w:lineRule="exact"/>
              <w:rPr>
                <w:rFonts w:ascii="Clan-News" w:hAnsi="Clan-News" w:cs="Arial"/>
                <w:spacing w:val="-2"/>
                <w:sz w:val="19"/>
                <w:szCs w:val="19"/>
              </w:rPr>
            </w:pPr>
            <w:r w:rsidRPr="00F9080F">
              <w:rPr>
                <w:rFonts w:ascii="Clan-News" w:hAnsi="Clan-News" w:cs="Arial"/>
                <w:spacing w:val="-2"/>
                <w:sz w:val="19"/>
                <w:szCs w:val="19"/>
              </w:rPr>
              <w:t xml:space="preserve">E: </w:t>
            </w:r>
            <w:proofErr w:type="spellStart"/>
            <w:r w:rsidR="00122FC0">
              <w:rPr>
                <w:rFonts w:ascii="Clan-News" w:hAnsi="Clan-News"/>
                <w:spacing w:val="-2"/>
                <w:sz w:val="19"/>
                <w:szCs w:val="19"/>
              </w:rPr>
              <w:t>cath.henderson</w:t>
            </w:r>
            <w:r w:rsidR="00422C3C" w:rsidRPr="00F9080F">
              <w:rPr>
                <w:rFonts w:ascii="Clan-News" w:hAnsi="Clan-News" w:cs="Arial"/>
                <w:spacing w:val="-2"/>
                <w:sz w:val="19"/>
                <w:szCs w:val="19"/>
              </w:rPr>
              <w:t>@</w:t>
            </w:r>
            <w:r w:rsidR="003E12F9">
              <w:rPr>
                <w:rFonts w:ascii="Clan-News" w:hAnsi="Clan-News" w:cs="Arial"/>
                <w:spacing w:val="-2"/>
                <w:sz w:val="19"/>
                <w:szCs w:val="19"/>
              </w:rPr>
              <w:t>gov.scot</w:t>
            </w:r>
            <w:proofErr w:type="spellEnd"/>
          </w:p>
          <w:p w:rsidR="004E326B" w:rsidRPr="00F9080F" w:rsidRDefault="004E326B" w:rsidP="00F9080F">
            <w:pPr>
              <w:tabs>
                <w:tab w:val="clear" w:pos="720"/>
                <w:tab w:val="clear" w:pos="1440"/>
                <w:tab w:val="clear" w:pos="2160"/>
                <w:tab w:val="clear" w:pos="2880"/>
              </w:tabs>
              <w:spacing w:line="240" w:lineRule="exact"/>
              <w:rPr>
                <w:rFonts w:ascii="Clan-News" w:hAnsi="Clan-News" w:cs="Arial"/>
                <w:spacing w:val="-2"/>
                <w:sz w:val="19"/>
                <w:szCs w:val="19"/>
              </w:rPr>
            </w:pPr>
          </w:p>
          <w:p w:rsidR="001C63CF" w:rsidRPr="00F9080F" w:rsidRDefault="001C63CF" w:rsidP="00F9080F">
            <w:pPr>
              <w:tabs>
                <w:tab w:val="clear" w:pos="720"/>
                <w:tab w:val="clear" w:pos="1440"/>
                <w:tab w:val="clear" w:pos="2160"/>
                <w:tab w:val="clear" w:pos="2880"/>
              </w:tabs>
              <w:spacing w:line="240" w:lineRule="exact"/>
              <w:rPr>
                <w:rFonts w:ascii="Clan-News" w:hAnsi="Clan-News" w:cs="Arial"/>
                <w:spacing w:val="-2"/>
                <w:sz w:val="19"/>
                <w:szCs w:val="19"/>
              </w:rPr>
            </w:pPr>
          </w:p>
        </w:tc>
        <w:tc>
          <w:tcPr>
            <w:tcW w:w="2204" w:type="pct"/>
            <w:shd w:val="clear" w:color="auto" w:fill="auto"/>
          </w:tcPr>
          <w:p w:rsidR="00B54307" w:rsidRPr="00F9080F" w:rsidRDefault="00C164CA" w:rsidP="00F9080F">
            <w:pPr>
              <w:tabs>
                <w:tab w:val="clear" w:pos="720"/>
                <w:tab w:val="clear" w:pos="1440"/>
                <w:tab w:val="clear" w:pos="2160"/>
                <w:tab w:val="clear" w:pos="2880"/>
              </w:tabs>
              <w:jc w:val="right"/>
              <w:rPr>
                <w:rFonts w:cs="Arial"/>
              </w:rPr>
            </w:pPr>
            <w:r w:rsidRPr="00A75601">
              <w:rPr>
                <w:rFonts w:ascii="Scottish Government 2016" w:hAnsi="Scottish Government 2016"/>
                <w:color w:val="0065BD"/>
                <w:sz w:val="84"/>
                <w:szCs w:val="84"/>
              </w:rPr>
              <w:t></w:t>
            </w:r>
            <w:r w:rsidRPr="00A75601">
              <w:rPr>
                <w:rFonts w:ascii="Scottish Government 2016" w:hAnsi="Scottish Government 2016"/>
                <w:color w:val="333E48"/>
                <w:sz w:val="84"/>
                <w:szCs w:val="84"/>
              </w:rPr>
              <w:t></w:t>
            </w:r>
            <w:r w:rsidRPr="00A75601">
              <w:rPr>
                <w:rFonts w:ascii="Scottish Government 2016" w:hAnsi="Scottish Government 2016"/>
                <w:color w:val="8B8C93"/>
                <w:sz w:val="84"/>
                <w:szCs w:val="84"/>
              </w:rPr>
              <w:t></w:t>
            </w:r>
            <w:r w:rsidRPr="00A75601">
              <w:rPr>
                <w:rFonts w:ascii="Scottish Government 2016" w:hAnsi="Scottish Government 2016"/>
                <w:color w:val="333E48"/>
                <w:sz w:val="84"/>
                <w:szCs w:val="84"/>
              </w:rPr>
              <w:t></w:t>
            </w:r>
          </w:p>
        </w:tc>
      </w:tr>
      <w:tr w:rsidR="00FB7ED8" w:rsidRPr="00F9080F" w:rsidTr="00C164CA">
        <w:trPr>
          <w:trHeight w:hRule="exact" w:val="2448"/>
        </w:trPr>
        <w:tc>
          <w:tcPr>
            <w:tcW w:w="2796" w:type="pct"/>
            <w:shd w:val="clear" w:color="auto" w:fill="auto"/>
          </w:tcPr>
          <w:p w:rsidR="00FB7ED8" w:rsidRPr="00F9080F" w:rsidRDefault="00122FC0" w:rsidP="00F9080F">
            <w:pPr>
              <w:tabs>
                <w:tab w:val="clear" w:pos="720"/>
                <w:tab w:val="clear" w:pos="1440"/>
                <w:tab w:val="clear" w:pos="2160"/>
                <w:tab w:val="clear" w:pos="2880"/>
                <w:tab w:val="left" w:pos="4680"/>
                <w:tab w:val="left" w:pos="5400"/>
                <w:tab w:val="right" w:pos="9000"/>
              </w:tabs>
              <w:rPr>
                <w:rFonts w:cs="Arial"/>
                <w:spacing w:val="-4"/>
              </w:rPr>
            </w:pPr>
            <w:r>
              <w:rPr>
                <w:rFonts w:cs="Arial"/>
                <w:spacing w:val="-4"/>
              </w:rPr>
              <w:t>By email</w:t>
            </w:r>
          </w:p>
          <w:p w:rsidR="00FB7ED8" w:rsidRPr="00F9080F" w:rsidRDefault="00FB7ED8" w:rsidP="00F9080F">
            <w:pPr>
              <w:tabs>
                <w:tab w:val="clear" w:pos="720"/>
                <w:tab w:val="clear" w:pos="1440"/>
                <w:tab w:val="clear" w:pos="2160"/>
                <w:tab w:val="clear" w:pos="2880"/>
                <w:tab w:val="left" w:pos="990"/>
                <w:tab w:val="left" w:pos="3240"/>
                <w:tab w:val="left" w:pos="4680"/>
                <w:tab w:val="left" w:pos="5400"/>
                <w:tab w:val="left" w:pos="5760"/>
                <w:tab w:val="right" w:pos="9000"/>
              </w:tabs>
              <w:spacing w:line="260" w:lineRule="exact"/>
              <w:rPr>
                <w:rFonts w:cs="Arial"/>
                <w:b/>
                <w:spacing w:val="-2"/>
              </w:rPr>
            </w:pPr>
          </w:p>
        </w:tc>
        <w:tc>
          <w:tcPr>
            <w:tcW w:w="2204" w:type="pct"/>
            <w:shd w:val="clear" w:color="auto" w:fill="auto"/>
          </w:tcPr>
          <w:p w:rsidR="00FB7ED8" w:rsidRPr="006C7AA2" w:rsidRDefault="00FB7ED8" w:rsidP="00DF31B3">
            <w:pPr>
              <w:tabs>
                <w:tab w:val="left" w:pos="5400"/>
                <w:tab w:val="right" w:pos="10170"/>
              </w:tabs>
              <w:jc w:val="right"/>
              <w:rPr>
                <w:rFonts w:ascii="Clan-News" w:hAnsi="Clan-News"/>
                <w:noProof/>
                <w:color w:val="1F497D"/>
                <w:sz w:val="20"/>
                <w:szCs w:val="20"/>
              </w:rPr>
            </w:pPr>
          </w:p>
        </w:tc>
      </w:tr>
    </w:tbl>
    <w:p w:rsidR="00B736AD" w:rsidRPr="00742EFE" w:rsidRDefault="00B736AD" w:rsidP="004E326B">
      <w:pPr>
        <w:tabs>
          <w:tab w:val="clear" w:pos="720"/>
          <w:tab w:val="clear" w:pos="1440"/>
          <w:tab w:val="clear" w:pos="2160"/>
          <w:tab w:val="clear" w:pos="2880"/>
        </w:tabs>
        <w:ind w:left="-1080" w:right="-877"/>
        <w:rPr>
          <w:rFonts w:cs="Arial"/>
        </w:rPr>
      </w:pPr>
      <w:r w:rsidRPr="00742EFE">
        <w:rPr>
          <w:rFonts w:cs="Arial"/>
        </w:rPr>
        <w:t>___</w:t>
      </w:r>
    </w:p>
    <w:p w:rsidR="004E326B" w:rsidRPr="00742EFE" w:rsidRDefault="004E326B" w:rsidP="00CA625D">
      <w:pPr>
        <w:tabs>
          <w:tab w:val="clear" w:pos="720"/>
          <w:tab w:val="clear" w:pos="1440"/>
          <w:tab w:val="clear" w:pos="2160"/>
          <w:tab w:val="clear" w:pos="2880"/>
          <w:tab w:val="left" w:pos="1080"/>
        </w:tabs>
        <w:spacing w:line="240" w:lineRule="exact"/>
        <w:rPr>
          <w:rFonts w:cs="Arial"/>
        </w:rPr>
      </w:pPr>
    </w:p>
    <w:p w:rsidR="00B736AD" w:rsidRPr="00742EFE" w:rsidRDefault="00551326" w:rsidP="00CA625D">
      <w:pPr>
        <w:tabs>
          <w:tab w:val="clear" w:pos="720"/>
          <w:tab w:val="clear" w:pos="1440"/>
          <w:tab w:val="clear" w:pos="2160"/>
          <w:tab w:val="clear" w:pos="2880"/>
        </w:tabs>
        <w:rPr>
          <w:rFonts w:cs="Arial"/>
        </w:rPr>
      </w:pPr>
      <w:r>
        <w:rPr>
          <w:rFonts w:cs="Arial"/>
        </w:rPr>
        <w:t>9th</w:t>
      </w:r>
      <w:r w:rsidR="00122FC0">
        <w:rPr>
          <w:rFonts w:cs="Arial"/>
        </w:rPr>
        <w:t xml:space="preserve"> December 2020</w:t>
      </w:r>
    </w:p>
    <w:p w:rsidR="00B736AD" w:rsidRPr="00742EFE" w:rsidRDefault="00B736AD" w:rsidP="00CA625D">
      <w:pPr>
        <w:tabs>
          <w:tab w:val="clear" w:pos="720"/>
          <w:tab w:val="clear" w:pos="1440"/>
          <w:tab w:val="clear" w:pos="2160"/>
          <w:tab w:val="clear" w:pos="2880"/>
        </w:tabs>
        <w:rPr>
          <w:rFonts w:cs="Arial"/>
        </w:rPr>
      </w:pPr>
    </w:p>
    <w:p w:rsidR="00B736AD" w:rsidRPr="00742EFE" w:rsidRDefault="00B736AD" w:rsidP="00CA625D">
      <w:pPr>
        <w:tabs>
          <w:tab w:val="clear" w:pos="720"/>
          <w:tab w:val="clear" w:pos="1440"/>
          <w:tab w:val="clear" w:pos="2160"/>
          <w:tab w:val="clear" w:pos="2880"/>
        </w:tabs>
        <w:rPr>
          <w:rFonts w:cs="Arial"/>
        </w:rPr>
      </w:pPr>
    </w:p>
    <w:p w:rsidR="00563D70" w:rsidRDefault="00122FC0" w:rsidP="00350CBD">
      <w:pPr>
        <w:tabs>
          <w:tab w:val="right" w:pos="10170"/>
        </w:tabs>
      </w:pPr>
      <w:r>
        <w:t>Dear Deans,</w:t>
      </w:r>
    </w:p>
    <w:p w:rsidR="00122FC0" w:rsidRDefault="00122FC0" w:rsidP="00350CBD">
      <w:pPr>
        <w:tabs>
          <w:tab w:val="right" w:pos="10170"/>
        </w:tabs>
      </w:pPr>
    </w:p>
    <w:p w:rsidR="00122FC0" w:rsidRPr="00C05392" w:rsidRDefault="00060DD1" w:rsidP="00122FC0">
      <w:pPr>
        <w:rPr>
          <w:b/>
        </w:rPr>
      </w:pPr>
      <w:r>
        <w:rPr>
          <w:b/>
        </w:rPr>
        <w:t xml:space="preserve">NMAHPs STUDENTS - </w:t>
      </w:r>
      <w:r w:rsidR="00122FC0" w:rsidRPr="00C05392">
        <w:rPr>
          <w:b/>
        </w:rPr>
        <w:t xml:space="preserve">CHANGES TO PLACEMENT </w:t>
      </w:r>
      <w:r w:rsidR="00122FC0">
        <w:rPr>
          <w:b/>
        </w:rPr>
        <w:t>EXPENSES</w:t>
      </w:r>
    </w:p>
    <w:p w:rsidR="00122FC0" w:rsidRDefault="00122FC0" w:rsidP="00122FC0"/>
    <w:p w:rsidR="00122FC0" w:rsidRDefault="00060DD1" w:rsidP="00122FC0">
      <w:pPr>
        <w:jc w:val="both"/>
      </w:pPr>
      <w:r>
        <w:t>I am writing</w:t>
      </w:r>
      <w:r w:rsidR="00122FC0">
        <w:t xml:space="preserve"> </w:t>
      </w:r>
      <w:r w:rsidR="00122FC0" w:rsidRPr="008159C0">
        <w:t xml:space="preserve">to confirm that the Scottish Government has extended the financial support available to </w:t>
      </w:r>
      <w:r w:rsidR="00122FC0" w:rsidRPr="008159C0">
        <w:rPr>
          <w:rFonts w:cs="Arial"/>
        </w:rPr>
        <w:t xml:space="preserve">Scottish domiciled (Home) undergraduate </w:t>
      </w:r>
      <w:r w:rsidR="00122FC0">
        <w:rPr>
          <w:rFonts w:cs="Arial"/>
        </w:rPr>
        <w:t>Nursing, Midwi</w:t>
      </w:r>
      <w:r>
        <w:rPr>
          <w:rFonts w:cs="Arial"/>
        </w:rPr>
        <w:t>fery &amp; Allied Health Profession</w:t>
      </w:r>
      <w:r w:rsidR="00122FC0" w:rsidRPr="008159C0">
        <w:rPr>
          <w:rFonts w:cs="Arial"/>
        </w:rPr>
        <w:t xml:space="preserve"> students</w:t>
      </w:r>
      <w:r w:rsidR="00122FC0">
        <w:rPr>
          <w:rFonts w:cs="Arial"/>
        </w:rPr>
        <w:t xml:space="preserve"> to help facilitate take up of placements for duration of Covid-19</w:t>
      </w:r>
      <w:r w:rsidR="00122FC0" w:rsidRPr="008159C0">
        <w:t xml:space="preserve">.  </w:t>
      </w:r>
      <w:r w:rsidR="00551326" w:rsidRPr="008159C0">
        <w:t>Th</w:t>
      </w:r>
      <w:r w:rsidR="00551326">
        <w:t>is</w:t>
      </w:r>
      <w:r w:rsidR="00551326" w:rsidRPr="008159C0">
        <w:t xml:space="preserve"> additional financial support may be </w:t>
      </w:r>
      <w:r w:rsidR="00551326">
        <w:t>paid only under limited circumstances.</w:t>
      </w:r>
    </w:p>
    <w:p w:rsidR="00551326" w:rsidRDefault="00551326" w:rsidP="00122FC0">
      <w:pPr>
        <w:jc w:val="both"/>
      </w:pPr>
    </w:p>
    <w:p w:rsidR="00551326" w:rsidRDefault="00551326" w:rsidP="00551326">
      <w:pPr>
        <w:jc w:val="both"/>
      </w:pPr>
      <w:r w:rsidRPr="00DC3945">
        <w:t>Students may claim for t</w:t>
      </w:r>
      <w:r>
        <w:t xml:space="preserve">he following </w:t>
      </w:r>
      <w:r w:rsidRPr="00DC3945">
        <w:t>additional expenses for the period commencing 1</w:t>
      </w:r>
      <w:r w:rsidRPr="00DC3945">
        <w:rPr>
          <w:vertAlign w:val="superscript"/>
        </w:rPr>
        <w:t>st</w:t>
      </w:r>
      <w:r w:rsidRPr="00DC3945">
        <w:t xml:space="preserve"> September 2020 and may continue to do so for the duration of Covid</w:t>
      </w:r>
      <w:r>
        <w:t>-19</w:t>
      </w:r>
      <w:r w:rsidRPr="00DC3945">
        <w:t xml:space="preserve"> and until the Scottish Government advises otherwise.</w:t>
      </w:r>
      <w:r>
        <w:t xml:space="preserve">  </w:t>
      </w:r>
    </w:p>
    <w:p w:rsidR="00122FC0" w:rsidRDefault="00122FC0" w:rsidP="00122FC0">
      <w:pPr>
        <w:jc w:val="both"/>
        <w:rPr>
          <w:i/>
        </w:rPr>
      </w:pPr>
    </w:p>
    <w:p w:rsidR="00122FC0" w:rsidRPr="00105AFE" w:rsidRDefault="00122FC0" w:rsidP="00122FC0">
      <w:pPr>
        <w:pStyle w:val="ListParagraph"/>
        <w:numPr>
          <w:ilvl w:val="0"/>
          <w:numId w:val="5"/>
        </w:numPr>
        <w:jc w:val="both"/>
        <w:rPr>
          <w:i/>
        </w:rPr>
      </w:pPr>
      <w:r w:rsidRPr="001127B0">
        <w:t>Additional travel costs incurred due to Covid restrictions</w:t>
      </w:r>
      <w:r>
        <w:t>:</w:t>
      </w:r>
    </w:p>
    <w:p w:rsidR="00122FC0" w:rsidRDefault="00122FC0" w:rsidP="00122FC0">
      <w:pPr>
        <w:pStyle w:val="ListParagraph"/>
        <w:numPr>
          <w:ilvl w:val="0"/>
          <w:numId w:val="6"/>
        </w:numPr>
        <w:jc w:val="both"/>
      </w:pPr>
      <w:r>
        <w:t>All students may claim if an additional cost is levied by their insurance company to amend car insurance coverage from personal to business purposes.  Students may claim only the additional amount levied and must submit receipts evidencing the charge; and</w:t>
      </w:r>
    </w:p>
    <w:p w:rsidR="00122FC0" w:rsidRDefault="00122FC0" w:rsidP="00122FC0">
      <w:pPr>
        <w:pStyle w:val="ListParagraph"/>
        <w:numPr>
          <w:ilvl w:val="0"/>
          <w:numId w:val="6"/>
        </w:numPr>
        <w:jc w:val="both"/>
      </w:pPr>
      <w:r>
        <w:t>All students may claim for mileage where public transport cannot be used</w:t>
      </w:r>
      <w:r w:rsidR="00416F60">
        <w:t xml:space="preserve"> or where they have to travel further to undertake a placement than they would in normal circumstances</w:t>
      </w:r>
      <w:r w:rsidR="00060DD1">
        <w:t xml:space="preserve">, we will temporarily remove the daily </w:t>
      </w:r>
      <w:proofErr w:type="spellStart"/>
      <w:r w:rsidR="00060DD1">
        <w:t>milage</w:t>
      </w:r>
      <w:proofErr w:type="spellEnd"/>
      <w:r w:rsidR="00060DD1">
        <w:t xml:space="preserve"> cap.  SAAS will</w:t>
      </w:r>
      <w:r>
        <w:t xml:space="preserve"> base their decisions on </w:t>
      </w:r>
      <w:proofErr w:type="spellStart"/>
      <w:r>
        <w:t>HEIs</w:t>
      </w:r>
      <w:proofErr w:type="spellEnd"/>
      <w:r>
        <w:t xml:space="preserve"> support of the application as justification.</w:t>
      </w:r>
      <w:r w:rsidR="00060DD1">
        <w:t xml:space="preserve">  </w:t>
      </w:r>
    </w:p>
    <w:p w:rsidR="00122FC0" w:rsidRDefault="00122FC0" w:rsidP="00122FC0">
      <w:pPr>
        <w:pStyle w:val="ListParagraph"/>
        <w:jc w:val="both"/>
      </w:pPr>
    </w:p>
    <w:p w:rsidR="00122FC0" w:rsidRDefault="00122FC0" w:rsidP="00122FC0">
      <w:pPr>
        <w:pStyle w:val="ListParagraph"/>
        <w:numPr>
          <w:ilvl w:val="0"/>
          <w:numId w:val="5"/>
        </w:numPr>
        <w:jc w:val="both"/>
      </w:pPr>
      <w:r w:rsidRPr="00105AFE">
        <w:rPr>
          <w:rFonts w:cs="Arial"/>
          <w:bCs/>
          <w:szCs w:val="24"/>
        </w:rPr>
        <w:t xml:space="preserve">Placement expenses for Scottish domiciled students on placement in </w:t>
      </w:r>
      <w:r>
        <w:rPr>
          <w:rFonts w:cs="Arial"/>
          <w:bCs/>
          <w:szCs w:val="24"/>
        </w:rPr>
        <w:t xml:space="preserve">the </w:t>
      </w:r>
      <w:r w:rsidRPr="00105AFE">
        <w:rPr>
          <w:rFonts w:cs="Arial"/>
          <w:bCs/>
          <w:szCs w:val="24"/>
        </w:rPr>
        <w:t>rest of the UK:</w:t>
      </w:r>
    </w:p>
    <w:p w:rsidR="00122FC0" w:rsidRPr="008159C0" w:rsidRDefault="00122FC0" w:rsidP="00122FC0">
      <w:pPr>
        <w:pStyle w:val="ListParagraph"/>
        <w:numPr>
          <w:ilvl w:val="0"/>
          <w:numId w:val="7"/>
        </w:numPr>
        <w:jc w:val="both"/>
      </w:pPr>
      <w:r>
        <w:rPr>
          <w:rFonts w:cs="Arial"/>
          <w:szCs w:val="24"/>
        </w:rPr>
        <w:t xml:space="preserve">Only </w:t>
      </w:r>
      <w:r w:rsidRPr="001127B0">
        <w:rPr>
          <w:rFonts w:cs="Arial"/>
          <w:szCs w:val="24"/>
        </w:rPr>
        <w:t xml:space="preserve">Scottish domiciled </w:t>
      </w:r>
      <w:proofErr w:type="spellStart"/>
      <w:r w:rsidRPr="001127B0">
        <w:rPr>
          <w:rFonts w:cs="Arial"/>
          <w:szCs w:val="24"/>
        </w:rPr>
        <w:t>AHP</w:t>
      </w:r>
      <w:proofErr w:type="spellEnd"/>
      <w:r w:rsidRPr="001127B0">
        <w:rPr>
          <w:rFonts w:cs="Arial"/>
          <w:szCs w:val="24"/>
        </w:rPr>
        <w:t xml:space="preserve"> students on </w:t>
      </w:r>
      <w:r w:rsidRPr="001127B0">
        <w:rPr>
          <w:rFonts w:cs="Arial"/>
          <w:b/>
          <w:szCs w:val="24"/>
        </w:rPr>
        <w:t xml:space="preserve">1) Prosthetics and Orthotics and 2) </w:t>
      </w:r>
      <w:proofErr w:type="spellStart"/>
      <w:r w:rsidRPr="001127B0">
        <w:rPr>
          <w:rFonts w:cs="Arial"/>
          <w:b/>
          <w:szCs w:val="24"/>
        </w:rPr>
        <w:t>Orthopti</w:t>
      </w:r>
      <w:r>
        <w:rPr>
          <w:rFonts w:cs="Arial"/>
          <w:b/>
          <w:szCs w:val="24"/>
        </w:rPr>
        <w:t>cs</w:t>
      </w:r>
      <w:proofErr w:type="spellEnd"/>
      <w:r w:rsidRPr="001127B0">
        <w:rPr>
          <w:rFonts w:cs="Arial"/>
          <w:b/>
          <w:szCs w:val="24"/>
        </w:rPr>
        <w:t xml:space="preserve"> courses</w:t>
      </w:r>
      <w:r w:rsidRPr="001127B0">
        <w:rPr>
          <w:rFonts w:cs="Arial"/>
          <w:szCs w:val="24"/>
        </w:rPr>
        <w:t xml:space="preserve"> may claim </w:t>
      </w:r>
      <w:r>
        <w:rPr>
          <w:rFonts w:cs="Arial"/>
          <w:szCs w:val="24"/>
        </w:rPr>
        <w:t xml:space="preserve">travel and accommodation </w:t>
      </w:r>
      <w:r w:rsidRPr="001127B0">
        <w:rPr>
          <w:rFonts w:cs="Arial"/>
          <w:szCs w:val="24"/>
        </w:rPr>
        <w:t>expenses outside Scotland</w:t>
      </w:r>
      <w:r>
        <w:rPr>
          <w:rFonts w:cs="Arial"/>
          <w:szCs w:val="24"/>
        </w:rPr>
        <w:t xml:space="preserve"> if they are on placement in the </w:t>
      </w:r>
      <w:r w:rsidR="00BE1533">
        <w:rPr>
          <w:rFonts w:cs="Arial"/>
          <w:szCs w:val="24"/>
        </w:rPr>
        <w:t xml:space="preserve">rest of the </w:t>
      </w:r>
      <w:r>
        <w:rPr>
          <w:rFonts w:cs="Arial"/>
          <w:szCs w:val="24"/>
        </w:rPr>
        <w:t>UK</w:t>
      </w:r>
      <w:r w:rsidRPr="001127B0">
        <w:rPr>
          <w:rFonts w:cs="Arial"/>
          <w:szCs w:val="24"/>
        </w:rPr>
        <w:t>.  The funding does not cover rest of UK and international students.</w:t>
      </w:r>
      <w:r>
        <w:rPr>
          <w:rFonts w:cs="Arial"/>
          <w:szCs w:val="24"/>
        </w:rPr>
        <w:t xml:space="preserve">  </w:t>
      </w:r>
      <w:r w:rsidRPr="008159C0">
        <w:rPr>
          <w:rFonts w:cs="Arial"/>
          <w:szCs w:val="24"/>
        </w:rPr>
        <w:t>Other courses may be considered by exception but must have been cleared with CNOD prior to being submitted to SAAS.</w:t>
      </w:r>
    </w:p>
    <w:p w:rsidR="00122FC0" w:rsidRPr="008159C0" w:rsidRDefault="00122FC0" w:rsidP="00122FC0">
      <w:pPr>
        <w:jc w:val="both"/>
      </w:pPr>
    </w:p>
    <w:p w:rsidR="00122FC0" w:rsidRDefault="00122FC0" w:rsidP="00122FC0">
      <w:pPr>
        <w:jc w:val="both"/>
        <w:rPr>
          <w:rFonts w:cs="Arial"/>
        </w:rPr>
      </w:pPr>
      <w:r>
        <w:rPr>
          <w:rFonts w:cs="Arial"/>
        </w:rPr>
        <w:t xml:space="preserve">We will provide </w:t>
      </w:r>
      <w:r w:rsidR="00BE1533">
        <w:rPr>
          <w:rFonts w:cs="Arial"/>
        </w:rPr>
        <w:t xml:space="preserve">these </w:t>
      </w:r>
      <w:r>
        <w:rPr>
          <w:rFonts w:cs="Arial"/>
        </w:rPr>
        <w:t xml:space="preserve">expenses as an exception at this time, in line with the normal SAAS allowance guidance.  </w:t>
      </w:r>
    </w:p>
    <w:p w:rsidR="00060DD1" w:rsidRDefault="00060DD1" w:rsidP="00122FC0">
      <w:pPr>
        <w:jc w:val="both"/>
        <w:rPr>
          <w:rFonts w:cs="Arial"/>
        </w:rPr>
      </w:pPr>
    </w:p>
    <w:p w:rsidR="00060DD1" w:rsidRDefault="00060DD1" w:rsidP="00060DD1">
      <w:pPr>
        <w:jc w:val="both"/>
        <w:rPr>
          <w:rStyle w:val="Hyperlink"/>
        </w:rPr>
      </w:pPr>
      <w:r>
        <w:t xml:space="preserve">Claims should be submitted using the Nursing and Midwifery and </w:t>
      </w:r>
      <w:proofErr w:type="spellStart"/>
      <w:r>
        <w:t>AHP</w:t>
      </w:r>
      <w:proofErr w:type="spellEnd"/>
      <w:r>
        <w:t xml:space="preserve"> claim forms on the SAAS website: </w:t>
      </w:r>
      <w:hyperlink r:id="rId8" w:history="1">
        <w:r>
          <w:rPr>
            <w:rStyle w:val="Hyperlink"/>
          </w:rPr>
          <w:t>https://www.saas.gov.uk/forms/nmsb</w:t>
        </w:r>
      </w:hyperlink>
      <w:r>
        <w:rPr>
          <w:rStyle w:val="Hyperlink"/>
        </w:rPr>
        <w:t>.</w:t>
      </w:r>
      <w:r w:rsidRPr="00551326">
        <w:rPr>
          <w:rStyle w:val="Hyperlink"/>
          <w:u w:val="none"/>
        </w:rPr>
        <w:t xml:space="preserve">  </w:t>
      </w:r>
      <w:r>
        <w:rPr>
          <w:rStyle w:val="Hyperlink"/>
          <w:u w:val="none"/>
        </w:rPr>
        <w:t xml:space="preserve"> </w:t>
      </w:r>
      <w:r>
        <w:t xml:space="preserve">All claims must adhere to SAAS guidance and must be certified by the appropriate department within Higher Education Institutions prior to submission. </w:t>
      </w:r>
    </w:p>
    <w:p w:rsidR="00060DD1" w:rsidRDefault="00060DD1" w:rsidP="00060DD1">
      <w:pPr>
        <w:jc w:val="both"/>
      </w:pPr>
    </w:p>
    <w:p w:rsidR="00060DD1" w:rsidRDefault="00060DD1" w:rsidP="00060DD1">
      <w:pPr>
        <w:jc w:val="both"/>
      </w:pPr>
      <w:r>
        <w:t xml:space="preserve">Students must </w:t>
      </w:r>
      <w:proofErr w:type="spellStart"/>
      <w:r>
        <w:t>sumit</w:t>
      </w:r>
      <w:proofErr w:type="spellEnd"/>
      <w:r>
        <w:t xml:space="preserve"> their claim within 6 months of their placement end date.  </w:t>
      </w:r>
    </w:p>
    <w:p w:rsidR="00122FC0" w:rsidRDefault="00122FC0" w:rsidP="00122FC0">
      <w:pPr>
        <w:jc w:val="both"/>
        <w:rPr>
          <w:rFonts w:cs="Arial"/>
        </w:rPr>
      </w:pPr>
    </w:p>
    <w:p w:rsidR="00122FC0" w:rsidRPr="00C05392" w:rsidRDefault="00122FC0" w:rsidP="00122FC0">
      <w:pPr>
        <w:jc w:val="both"/>
        <w:rPr>
          <w:rFonts w:cs="Arial"/>
          <w:b/>
          <w:bCs/>
          <w:iCs/>
        </w:rPr>
      </w:pPr>
      <w:r w:rsidRPr="00C05392">
        <w:rPr>
          <w:rFonts w:cs="Arial"/>
          <w:b/>
          <w:bCs/>
          <w:iCs/>
        </w:rPr>
        <w:t xml:space="preserve">Exceptional Circumstances </w:t>
      </w:r>
    </w:p>
    <w:p w:rsidR="00122FC0" w:rsidRPr="00C05392" w:rsidRDefault="00122FC0" w:rsidP="00122FC0">
      <w:pPr>
        <w:jc w:val="both"/>
        <w:rPr>
          <w:rFonts w:cs="Arial"/>
          <w:iCs/>
        </w:rPr>
      </w:pPr>
    </w:p>
    <w:p w:rsidR="00122FC0" w:rsidRDefault="00122FC0" w:rsidP="00122FC0">
      <w:pPr>
        <w:jc w:val="both"/>
        <w:rPr>
          <w:rFonts w:cs="Arial"/>
          <w:iCs/>
        </w:rPr>
      </w:pPr>
      <w:r w:rsidRPr="00C05392">
        <w:rPr>
          <w:rFonts w:cs="Arial"/>
          <w:iCs/>
        </w:rPr>
        <w:t xml:space="preserve">Any cases where there are exceptional circumstances should be notified to, and agreed with, the Scottish Government. </w:t>
      </w:r>
      <w:r w:rsidRPr="00C05392">
        <w:rPr>
          <w:iCs/>
        </w:rPr>
        <w:t> </w:t>
      </w:r>
      <w:r w:rsidRPr="00C05392">
        <w:rPr>
          <w:rFonts w:cs="Arial"/>
          <w:iCs/>
        </w:rPr>
        <w:t xml:space="preserve">For these cases requests should be submitted to the Chief Nursing Officer’s Directorate (using mailbox </w:t>
      </w:r>
      <w:hyperlink r:id="rId9" w:history="1">
        <w:r w:rsidRPr="00C05392">
          <w:rPr>
            <w:rStyle w:val="Hyperlink"/>
            <w:rFonts w:cs="Arial"/>
            <w:iCs/>
          </w:rPr>
          <w:t>CNOD_Education@gov.scot</w:t>
        </w:r>
      </w:hyperlink>
      <w:r w:rsidRPr="00C05392">
        <w:rPr>
          <w:rFonts w:cs="Arial"/>
          <w:iCs/>
        </w:rPr>
        <w:t>) for approval before being submitted to SAAS.</w:t>
      </w:r>
    </w:p>
    <w:p w:rsidR="00122FC0" w:rsidRDefault="00122FC0" w:rsidP="00122FC0">
      <w:pPr>
        <w:jc w:val="both"/>
        <w:rPr>
          <w:rFonts w:cs="Arial"/>
          <w:iCs/>
        </w:rPr>
      </w:pPr>
    </w:p>
    <w:p w:rsidR="00122FC0" w:rsidRDefault="00122FC0" w:rsidP="00122FC0">
      <w:pPr>
        <w:jc w:val="both"/>
        <w:rPr>
          <w:rFonts w:cs="Arial"/>
          <w:iCs/>
        </w:rPr>
      </w:pPr>
      <w:r>
        <w:rPr>
          <w:rFonts w:cs="Arial"/>
          <w:iCs/>
        </w:rPr>
        <w:t>Yours sincerely,</w:t>
      </w:r>
    </w:p>
    <w:p w:rsidR="00122FC0" w:rsidRDefault="00122FC0" w:rsidP="00122FC0">
      <w:pPr>
        <w:jc w:val="both"/>
        <w:rPr>
          <w:rFonts w:cs="Arial"/>
          <w:iCs/>
        </w:rPr>
      </w:pPr>
    </w:p>
    <w:p w:rsidR="00122FC0" w:rsidRDefault="00122FC0" w:rsidP="00122FC0">
      <w:pPr>
        <w:jc w:val="both"/>
        <w:rPr>
          <w:rFonts w:cs="Arial"/>
          <w:iCs/>
        </w:rPr>
      </w:pPr>
    </w:p>
    <w:p w:rsidR="00122FC0" w:rsidRDefault="00122FC0" w:rsidP="00122FC0">
      <w:pPr>
        <w:jc w:val="both"/>
        <w:rPr>
          <w:rFonts w:cs="Arial"/>
          <w:iCs/>
        </w:rPr>
      </w:pPr>
    </w:p>
    <w:p w:rsidR="00122FC0" w:rsidRDefault="00122FC0" w:rsidP="00122FC0">
      <w:pPr>
        <w:jc w:val="both"/>
        <w:rPr>
          <w:rFonts w:cs="Arial"/>
          <w:iCs/>
        </w:rPr>
      </w:pPr>
    </w:p>
    <w:p w:rsidR="00122FC0" w:rsidRDefault="00122FC0" w:rsidP="00122FC0">
      <w:pPr>
        <w:jc w:val="both"/>
        <w:rPr>
          <w:rFonts w:cs="Arial"/>
          <w:iCs/>
        </w:rPr>
      </w:pPr>
      <w:r>
        <w:rPr>
          <w:rFonts w:cs="Arial"/>
          <w:iCs/>
        </w:rPr>
        <w:t>Cath Henderson</w:t>
      </w:r>
    </w:p>
    <w:p w:rsidR="00122FC0" w:rsidRPr="00122FC0" w:rsidRDefault="00060DD1" w:rsidP="00122FC0">
      <w:pPr>
        <w:rPr>
          <w:rFonts w:cs="Arial"/>
        </w:rPr>
      </w:pPr>
      <w:r>
        <w:rPr>
          <w:rFonts w:cs="Arial"/>
        </w:rPr>
        <w:t xml:space="preserve">Unit Head, </w:t>
      </w:r>
      <w:r w:rsidR="00122FC0" w:rsidRPr="00122FC0">
        <w:rPr>
          <w:rFonts w:cs="Arial"/>
        </w:rPr>
        <w:t>Nursing, Midwifery, Allied Health Professions &amp; Healthcare Science Education</w:t>
      </w:r>
    </w:p>
    <w:p w:rsidR="00122FC0" w:rsidRPr="00122FC0" w:rsidRDefault="00122FC0" w:rsidP="00122FC0">
      <w:pPr>
        <w:rPr>
          <w:rFonts w:cs="Arial"/>
          <w:bCs/>
        </w:rPr>
      </w:pPr>
      <w:r w:rsidRPr="00122FC0">
        <w:rPr>
          <w:rFonts w:cs="Arial"/>
          <w:bCs/>
        </w:rPr>
        <w:t>Chief Nursing Officer’s Directorate, Scottish Government</w:t>
      </w:r>
    </w:p>
    <w:p w:rsidR="00122FC0" w:rsidRPr="00122FC0" w:rsidRDefault="00122FC0" w:rsidP="00122FC0">
      <w:pPr>
        <w:jc w:val="both"/>
        <w:rPr>
          <w:rFonts w:cs="Arial"/>
          <w:iCs/>
        </w:rPr>
      </w:pPr>
    </w:p>
    <w:p w:rsidR="00122FC0" w:rsidRDefault="00122FC0" w:rsidP="00122FC0">
      <w:pPr>
        <w:jc w:val="both"/>
        <w:rPr>
          <w:rFonts w:cs="Arial"/>
          <w:i/>
          <w:iCs/>
        </w:rPr>
      </w:pPr>
    </w:p>
    <w:p w:rsidR="00122FC0" w:rsidRDefault="00122FC0" w:rsidP="00122FC0">
      <w:pPr>
        <w:jc w:val="both"/>
        <w:rPr>
          <w:rFonts w:cs="Arial"/>
          <w:i/>
          <w:iCs/>
        </w:rPr>
      </w:pPr>
    </w:p>
    <w:p w:rsidR="00122FC0" w:rsidRPr="00742EFE" w:rsidRDefault="00122FC0" w:rsidP="00350CBD">
      <w:pPr>
        <w:tabs>
          <w:tab w:val="right" w:pos="10170"/>
        </w:tabs>
      </w:pPr>
    </w:p>
    <w:p w:rsidR="009F7554" w:rsidRPr="00742EFE" w:rsidRDefault="009F7554" w:rsidP="00350CBD">
      <w:pPr>
        <w:tabs>
          <w:tab w:val="right" w:pos="10170"/>
        </w:tabs>
      </w:pPr>
    </w:p>
    <w:sectPr w:rsidR="009F7554" w:rsidRPr="00742EFE" w:rsidSect="004E326B">
      <w:headerReference w:type="even" r:id="rId10"/>
      <w:headerReference w:type="default" r:id="rId11"/>
      <w:footerReference w:type="even" r:id="rId12"/>
      <w:footerReference w:type="default" r:id="rId13"/>
      <w:headerReference w:type="first" r:id="rId14"/>
      <w:footerReference w:type="first" r:id="rId15"/>
      <w:pgSz w:w="11909" w:h="16834" w:code="9"/>
      <w:pgMar w:top="821" w:right="907" w:bottom="1138" w:left="1138" w:header="432"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4973" w:rsidRDefault="00BA4973">
      <w:r>
        <w:separator/>
      </w:r>
    </w:p>
  </w:endnote>
  <w:endnote w:type="continuationSeparator" w:id="0">
    <w:p w:rsidR="00BA4973" w:rsidRDefault="00BA4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lan-News">
    <w:panose1 w:val="02000503030000020004"/>
    <w:charset w:val="00"/>
    <w:family w:val="auto"/>
    <w:pitch w:val="variable"/>
    <w:sig w:usb0="800000AF" w:usb1="4000204A" w:usb2="00000000" w:usb3="00000000" w:csb0="00000001" w:csb1="00000000"/>
    <w:embedRegular r:id="rId1" w:fontKey="{80C38A0F-D67A-42F5-B3D1-31CE0DD8F31E}"/>
    <w:embedBold r:id="rId2" w:fontKey="{617CC610-E3CB-4B3B-AE3A-2B8EB76F52A4}"/>
  </w:font>
  <w:font w:name="Scottish Government 2016">
    <w:panose1 w:val="050B0102010101020202"/>
    <w:charset w:val="02"/>
    <w:family w:val="swiss"/>
    <w:pitch w:val="variable"/>
    <w:sig w:usb0="00000000" w:usb1="10000000" w:usb2="00000000" w:usb3="00000000" w:csb0="80000000" w:csb1="00000000"/>
    <w:embedRegular r:id="rId3" w:fontKey="{1D0D2024-3872-441F-B4B2-1941E8EC4F73}"/>
  </w:font>
  <w:font w:name="Investors In People 2020">
    <w:panose1 w:val="050B0102010101020202"/>
    <w:charset w:val="02"/>
    <w:family w:val="swiss"/>
    <w:pitch w:val="variable"/>
    <w:sig w:usb0="00000000" w:usb1="10000000" w:usb2="00000000" w:usb3="00000000" w:csb0="80000000" w:csb1="00000000"/>
    <w:embedRegular r:id="rId4" w:fontKey="{6ABD6658-9CCE-435A-9BE3-91D878B439C8}"/>
  </w:font>
  <w:font w:name="Disability Confident Leader">
    <w:panose1 w:val="050B0102010101020202"/>
    <w:charset w:val="02"/>
    <w:family w:val="swiss"/>
    <w:pitch w:val="variable"/>
    <w:sig w:usb0="00000000" w:usb1="10000000" w:usb2="00000000" w:usb3="00000000" w:csb0="80000000" w:csb1="00000000"/>
    <w:embedRegular r:id="rId5" w:fontKey="{392B93F8-45CA-48B6-8B3A-4A9BC215080C}"/>
  </w:font>
  <w:font w:name="Investor In People Logo">
    <w:panose1 w:val="05000000000000000000"/>
    <w:charset w:val="02"/>
    <w:family w:val="auto"/>
    <w:pitch w:val="variable"/>
    <w:sig w:usb0="00000000" w:usb1="10000000" w:usb2="00000000" w:usb3="00000000" w:csb0="80000000" w:csb1="00000000"/>
    <w:embedRegular r:id="rId6" w:fontKey="{ED0C40A7-7B7A-4696-BC54-71AD0A6F1389}"/>
  </w:font>
  <w:font w:name="Recycled Symbol">
    <w:panose1 w:val="05000000000000000000"/>
    <w:charset w:val="02"/>
    <w:family w:val="auto"/>
    <w:pitch w:val="variable"/>
    <w:sig w:usb0="00000000" w:usb1="10000000" w:usb2="00000000" w:usb3="00000000" w:csb0="80000000" w:csb1="00000000"/>
    <w:embedRegular r:id="rId7" w:fontKey="{1E1BDFB3-816F-4BE7-88C6-3B8F2D472D3D}"/>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2DA" w:rsidRDefault="008902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1E0" w:firstRow="1" w:lastRow="1" w:firstColumn="1" w:lastColumn="1" w:noHBand="0" w:noVBand="0"/>
    </w:tblPr>
    <w:tblGrid>
      <w:gridCol w:w="5794"/>
      <w:gridCol w:w="4070"/>
    </w:tblGrid>
    <w:tr w:rsidR="00D73045" w:rsidTr="00815611">
      <w:tc>
        <w:tcPr>
          <w:tcW w:w="2937" w:type="pct"/>
          <w:shd w:val="clear" w:color="auto" w:fill="auto"/>
        </w:tcPr>
        <w:p w:rsidR="00DB3EAC" w:rsidRPr="00F9080F" w:rsidRDefault="00DB3EAC" w:rsidP="00F9080F">
          <w:pPr>
            <w:tabs>
              <w:tab w:val="clear" w:pos="720"/>
              <w:tab w:val="clear" w:pos="1440"/>
              <w:tab w:val="clear" w:pos="2160"/>
              <w:tab w:val="clear" w:pos="2880"/>
            </w:tabs>
            <w:spacing w:line="240" w:lineRule="exact"/>
            <w:rPr>
              <w:rFonts w:ascii="Clan-News" w:hAnsi="Clan-News" w:cs="Arial"/>
              <w:spacing w:val="-2"/>
              <w:sz w:val="19"/>
              <w:szCs w:val="19"/>
            </w:rPr>
          </w:pPr>
        </w:p>
        <w:p w:rsidR="00D73045" w:rsidRPr="00F9080F" w:rsidRDefault="00180495" w:rsidP="00F9080F">
          <w:pPr>
            <w:tabs>
              <w:tab w:val="clear" w:pos="720"/>
              <w:tab w:val="clear" w:pos="1440"/>
              <w:tab w:val="clear" w:pos="2160"/>
              <w:tab w:val="clear" w:pos="2880"/>
            </w:tabs>
            <w:spacing w:line="240" w:lineRule="exact"/>
            <w:rPr>
              <w:rFonts w:ascii="Clan-News" w:hAnsi="Clan-News" w:cs="Arial"/>
              <w:spacing w:val="-2"/>
              <w:sz w:val="19"/>
              <w:szCs w:val="19"/>
            </w:rPr>
          </w:pPr>
          <w:r w:rsidRPr="00F9080F">
            <w:rPr>
              <w:rFonts w:ascii="Clan-News" w:hAnsi="Clan-News"/>
              <w:spacing w:val="-2"/>
              <w:sz w:val="19"/>
              <w:szCs w:val="19"/>
            </w:rPr>
            <w:t xml:space="preserve">St </w:t>
          </w:r>
          <w:smartTag w:uri="urn:schemas-microsoft-com:office:smarttags" w:element="address">
            <w:r w:rsidRPr="00F9080F">
              <w:rPr>
                <w:rFonts w:ascii="Clan-News" w:hAnsi="Clan-News"/>
                <w:spacing w:val="-2"/>
                <w:sz w:val="19"/>
                <w:szCs w:val="19"/>
              </w:rPr>
              <w:t>Andrew</w:t>
            </w:r>
          </w:smartTag>
          <w:r w:rsidRPr="00F9080F">
            <w:rPr>
              <w:rFonts w:ascii="Clan-News" w:hAnsi="Clan-News"/>
              <w:spacing w:val="-2"/>
              <w:sz w:val="19"/>
              <w:szCs w:val="19"/>
            </w:rPr>
            <w:t>’s</w:t>
          </w:r>
          <w:r w:rsidR="00D73045" w:rsidRPr="00F9080F">
            <w:rPr>
              <w:rFonts w:ascii="Clan-News" w:hAnsi="Clan-News"/>
              <w:spacing w:val="-2"/>
              <w:sz w:val="19"/>
              <w:szCs w:val="19"/>
            </w:rPr>
            <w:t xml:space="preserve"> House, </w:t>
          </w:r>
          <w:smartTag w:uri="urn:schemas:contacts" w:element="title">
            <w:smartTag w:uri="urn:schemas-microsoft-com:office:smarttags" w:element="place">
              <w:r w:rsidRPr="00F9080F">
                <w:rPr>
                  <w:rFonts w:ascii="Clan-News" w:hAnsi="Clan-News"/>
                  <w:spacing w:val="-2"/>
                  <w:sz w:val="19"/>
                  <w:szCs w:val="19"/>
                </w:rPr>
                <w:t>Regent Road</w:t>
              </w:r>
            </w:smartTag>
            <w:r w:rsidR="00872909" w:rsidRPr="00F9080F">
              <w:rPr>
                <w:rFonts w:ascii="Clan-News" w:hAnsi="Clan-News"/>
                <w:spacing w:val="-2"/>
                <w:sz w:val="19"/>
                <w:szCs w:val="19"/>
              </w:rPr>
              <w:t xml:space="preserve">, </w:t>
            </w:r>
            <w:smartTag w:uri="urn:schemas-microsoft-com:office:smarttags" w:element="PersonName">
              <w:r w:rsidR="00872909" w:rsidRPr="00F9080F">
                <w:rPr>
                  <w:rFonts w:ascii="Clan-News" w:hAnsi="Clan-News"/>
                  <w:spacing w:val="-2"/>
                  <w:sz w:val="19"/>
                  <w:szCs w:val="19"/>
                </w:rPr>
                <w:t>Edinburgh</w:t>
              </w:r>
            </w:smartTag>
          </w:smartTag>
          <w:r w:rsidR="00872909" w:rsidRPr="00F9080F">
            <w:rPr>
              <w:rFonts w:ascii="Clan-News" w:hAnsi="Clan-News"/>
              <w:spacing w:val="-2"/>
              <w:sz w:val="19"/>
              <w:szCs w:val="19"/>
            </w:rPr>
            <w:t xml:space="preserve">  </w:t>
          </w:r>
          <w:r w:rsidRPr="00F9080F">
            <w:rPr>
              <w:rFonts w:ascii="Clan-News" w:hAnsi="Clan-News"/>
              <w:spacing w:val="-2"/>
              <w:sz w:val="19"/>
              <w:szCs w:val="19"/>
            </w:rPr>
            <w:t>EH1 3DG</w:t>
          </w:r>
        </w:p>
        <w:p w:rsidR="00D73045" w:rsidRPr="00F9080F" w:rsidRDefault="008902DA" w:rsidP="00F9080F">
          <w:pPr>
            <w:pStyle w:val="Footer"/>
            <w:tabs>
              <w:tab w:val="clear" w:pos="720"/>
              <w:tab w:val="clear" w:pos="1440"/>
              <w:tab w:val="clear" w:pos="2160"/>
              <w:tab w:val="clear" w:pos="2880"/>
              <w:tab w:val="clear" w:pos="4320"/>
              <w:tab w:val="clear" w:pos="8640"/>
            </w:tabs>
            <w:rPr>
              <w:rFonts w:ascii="Clan-News" w:hAnsi="Clan-News" w:cs="Arial"/>
              <w:spacing w:val="-2"/>
              <w:sz w:val="19"/>
              <w:szCs w:val="19"/>
            </w:rPr>
          </w:pPr>
          <w:r>
            <w:rPr>
              <w:rFonts w:ascii="Clan-News" w:hAnsi="Clan-News" w:cs="Arial"/>
              <w:spacing w:val="-2"/>
              <w:sz w:val="19"/>
              <w:szCs w:val="19"/>
            </w:rPr>
            <w:t>www.gov.scot</w:t>
          </w:r>
        </w:p>
      </w:tc>
      <w:tc>
        <w:tcPr>
          <w:tcW w:w="2063" w:type="pct"/>
          <w:shd w:val="clear" w:color="auto" w:fill="auto"/>
        </w:tcPr>
        <w:p w:rsidR="001B4D29" w:rsidRPr="00926125" w:rsidRDefault="001B4D29" w:rsidP="001B4D29">
          <w:pPr>
            <w:jc w:val="right"/>
            <w:rPr>
              <w:rFonts w:ascii="Investors In People 2020" w:hAnsi="Investors In People 2020"/>
              <w:sz w:val="12"/>
              <w:szCs w:val="12"/>
            </w:rPr>
          </w:pPr>
        </w:p>
        <w:p w:rsidR="00D73045" w:rsidRPr="00F9080F" w:rsidRDefault="001B4D29" w:rsidP="001B4D29">
          <w:pPr>
            <w:pStyle w:val="Footer"/>
            <w:tabs>
              <w:tab w:val="clear" w:pos="720"/>
              <w:tab w:val="clear" w:pos="1440"/>
              <w:tab w:val="clear" w:pos="2160"/>
              <w:tab w:val="clear" w:pos="2880"/>
              <w:tab w:val="clear" w:pos="4320"/>
              <w:tab w:val="clear" w:pos="8640"/>
            </w:tabs>
            <w:ind w:left="-6589" w:right="-18"/>
            <w:jc w:val="right"/>
            <w:rPr>
              <w:rFonts w:ascii="Clan-News" w:hAnsi="Clan-News"/>
              <w:sz w:val="19"/>
              <w:szCs w:val="19"/>
            </w:rPr>
          </w:pPr>
          <w:r w:rsidRPr="00926125">
            <w:rPr>
              <w:rFonts w:ascii="Investors In People 2020" w:hAnsi="Investors In People 2020"/>
              <w:sz w:val="48"/>
              <w:szCs w:val="48"/>
            </w:rPr>
            <w:t></w:t>
          </w:r>
          <w:r w:rsidRPr="00926125">
            <w:rPr>
              <w:rFonts w:ascii="Investors In People 2020" w:hAnsi="Investors In People 2020"/>
              <w:sz w:val="48"/>
              <w:szCs w:val="48"/>
            </w:rPr>
            <w:t></w:t>
          </w:r>
          <w:r w:rsidRPr="00926125">
            <w:rPr>
              <w:rFonts w:ascii="Investors In People 2020" w:hAnsi="Investors In People 2020"/>
              <w:sz w:val="48"/>
              <w:szCs w:val="48"/>
            </w:rPr>
            <w:t></w:t>
          </w:r>
          <w:r w:rsidRPr="00926125">
            <w:rPr>
              <w:rFonts w:ascii="Investors In People 2020" w:hAnsi="Investors In People 2020"/>
              <w:sz w:val="48"/>
              <w:szCs w:val="48"/>
            </w:rPr>
            <w:t></w:t>
          </w:r>
          <w:r w:rsidRPr="00926125">
            <w:rPr>
              <w:rFonts w:ascii="Investors In People 2020" w:hAnsi="Investors In People 2020"/>
              <w:sz w:val="48"/>
              <w:szCs w:val="48"/>
            </w:rPr>
            <w:t></w:t>
          </w:r>
          <w:r>
            <w:rPr>
              <w:rFonts w:ascii="Investors In People 2020" w:hAnsi="Investors In People 2020"/>
              <w:sz w:val="40"/>
              <w:szCs w:val="40"/>
            </w:rPr>
            <w:t></w:t>
          </w:r>
          <w:r w:rsidR="00815611">
            <w:rPr>
              <w:rFonts w:ascii="Disability Confident Leader" w:hAnsi="Disability Confident Leader"/>
              <w:sz w:val="40"/>
              <w:szCs w:val="40"/>
            </w:rPr>
            <w:t></w:t>
          </w:r>
          <w:r w:rsidR="00815611">
            <w:rPr>
              <w:rFonts w:ascii="Disability Confident Leader" w:hAnsi="Disability Confident Leader"/>
              <w:sz w:val="40"/>
              <w:szCs w:val="40"/>
            </w:rPr>
            <w:t></w:t>
          </w:r>
          <w:r w:rsidR="00815611">
            <w:rPr>
              <w:rFonts w:ascii="Disability Confident Leader" w:hAnsi="Disability Confident Leader"/>
              <w:sz w:val="40"/>
              <w:szCs w:val="40"/>
            </w:rPr>
            <w:t></w:t>
          </w:r>
          <w:r w:rsidR="00815611">
            <w:rPr>
              <w:rFonts w:ascii="Disability Confident Leader" w:hAnsi="Disability Confident Leader"/>
              <w:sz w:val="40"/>
              <w:szCs w:val="40"/>
            </w:rPr>
            <w:t></w:t>
          </w:r>
          <w:r w:rsidR="00815611">
            <w:rPr>
              <w:rFonts w:ascii="Disability Confident Leader" w:hAnsi="Disability Confident Leader"/>
              <w:sz w:val="40"/>
              <w:szCs w:val="40"/>
            </w:rPr>
            <w:t></w:t>
          </w:r>
          <w:r w:rsidR="00815611">
            <w:rPr>
              <w:rFonts w:ascii="Disability Confident Leader" w:hAnsi="Disability Confident Leader"/>
              <w:sz w:val="40"/>
              <w:szCs w:val="40"/>
            </w:rPr>
            <w:t></w:t>
          </w:r>
          <w:r w:rsidR="00815611">
            <w:rPr>
              <w:rFonts w:ascii="Disability Confident Leader" w:hAnsi="Disability Confident Leader"/>
              <w:sz w:val="40"/>
              <w:szCs w:val="40"/>
            </w:rPr>
            <w:t></w:t>
          </w:r>
          <w:r w:rsidRPr="001568D3">
            <w:rPr>
              <w:rFonts w:ascii="Investor In People Logo" w:hAnsi="Investor In People Logo"/>
              <w:sz w:val="60"/>
            </w:rPr>
            <w:t></w:t>
          </w:r>
          <w:r w:rsidRPr="001568D3">
            <w:rPr>
              <w:rFonts w:ascii="Recycled Symbol" w:hAnsi="Recycled Symbol"/>
              <w:sz w:val="32"/>
            </w:rPr>
            <w:t></w:t>
          </w:r>
          <w:r>
            <w:t xml:space="preserve"> </w:t>
          </w:r>
        </w:p>
      </w:tc>
    </w:tr>
  </w:tbl>
  <w:p w:rsidR="00D73045" w:rsidRPr="0020228B" w:rsidRDefault="00D73045" w:rsidP="00E83C7C">
    <w:pPr>
      <w:pStyle w:val="Footer"/>
      <w:tabs>
        <w:tab w:val="clear" w:pos="720"/>
        <w:tab w:val="clear" w:pos="1440"/>
        <w:tab w:val="clear" w:pos="2160"/>
        <w:tab w:val="clear" w:pos="2880"/>
        <w:tab w:val="clear" w:pos="4320"/>
        <w:tab w:val="clear" w:pos="8640"/>
      </w:tabs>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2DA" w:rsidRDefault="008902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4973" w:rsidRDefault="00BA4973">
      <w:r>
        <w:separator/>
      </w:r>
    </w:p>
  </w:footnote>
  <w:footnote w:type="continuationSeparator" w:id="0">
    <w:p w:rsidR="00BA4973" w:rsidRDefault="00BA49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2DA" w:rsidRDefault="008902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2DA" w:rsidRDefault="008902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2DA" w:rsidRDefault="008902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FFFFFFFB"/>
    <w:multiLevelType w:val="multilevel"/>
    <w:tmpl w:val="41328786"/>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29B12CA2"/>
    <w:multiLevelType w:val="hybridMultilevel"/>
    <w:tmpl w:val="DCAE8194"/>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434B68F9"/>
    <w:multiLevelType w:val="hybridMultilevel"/>
    <w:tmpl w:val="EC2AAA6C"/>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5A8032AD"/>
    <w:multiLevelType w:val="hybridMultilevel"/>
    <w:tmpl w:val="F92251D8"/>
    <w:lvl w:ilvl="0" w:tplc="4D82E6D8">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num w:numId="1">
    <w:abstractNumId w:val="4"/>
  </w:num>
  <w:num w:numId="2">
    <w:abstractNumId w:val="0"/>
  </w:num>
  <w:num w:numId="3">
    <w:abstractNumId w:val="0"/>
  </w:num>
  <w:num w:numId="4">
    <w:abstractNumId w:val="0"/>
  </w:num>
  <w:num w:numId="5">
    <w:abstractNumId w:val="3"/>
  </w:num>
  <w:num w:numId="6">
    <w:abstractNumId w:val="1"/>
  </w:num>
  <w:num w:numId="7">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TrueTypeFonts/>
  <w:saveSubsetFonts/>
  <w:hideSpellingErrors/>
  <w:activeWritingStyle w:appName="MSWord" w:lang="en-GB" w:vendorID="8" w:dllVersion="513"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FC0"/>
    <w:rsid w:val="00000F2A"/>
    <w:rsid w:val="00004B3B"/>
    <w:rsid w:val="000070B2"/>
    <w:rsid w:val="000140A6"/>
    <w:rsid w:val="000163B9"/>
    <w:rsid w:val="00035F5A"/>
    <w:rsid w:val="000555F0"/>
    <w:rsid w:val="00060DD1"/>
    <w:rsid w:val="000815FF"/>
    <w:rsid w:val="00083F1A"/>
    <w:rsid w:val="000A63E3"/>
    <w:rsid w:val="000E6196"/>
    <w:rsid w:val="000F45A0"/>
    <w:rsid w:val="00101B02"/>
    <w:rsid w:val="00122FC0"/>
    <w:rsid w:val="00164744"/>
    <w:rsid w:val="00180495"/>
    <w:rsid w:val="00193D7A"/>
    <w:rsid w:val="001A5EC8"/>
    <w:rsid w:val="001B4D29"/>
    <w:rsid w:val="001C16F8"/>
    <w:rsid w:val="001C63CF"/>
    <w:rsid w:val="001E5C37"/>
    <w:rsid w:val="001F5C9E"/>
    <w:rsid w:val="0020014E"/>
    <w:rsid w:val="002007E0"/>
    <w:rsid w:val="0020126D"/>
    <w:rsid w:val="0020228B"/>
    <w:rsid w:val="00207150"/>
    <w:rsid w:val="00222A2B"/>
    <w:rsid w:val="00243C2F"/>
    <w:rsid w:val="00257C07"/>
    <w:rsid w:val="00260671"/>
    <w:rsid w:val="00283310"/>
    <w:rsid w:val="002913B3"/>
    <w:rsid w:val="00291FA9"/>
    <w:rsid w:val="002A2C26"/>
    <w:rsid w:val="002A3C0B"/>
    <w:rsid w:val="002B3764"/>
    <w:rsid w:val="002B6506"/>
    <w:rsid w:val="002C48F8"/>
    <w:rsid w:val="002C7483"/>
    <w:rsid w:val="002D0AD5"/>
    <w:rsid w:val="002D3C37"/>
    <w:rsid w:val="002D3E68"/>
    <w:rsid w:val="00310411"/>
    <w:rsid w:val="00331564"/>
    <w:rsid w:val="00335EAD"/>
    <w:rsid w:val="00336D51"/>
    <w:rsid w:val="00340919"/>
    <w:rsid w:val="00340DD6"/>
    <w:rsid w:val="00343E06"/>
    <w:rsid w:val="00350CBD"/>
    <w:rsid w:val="003549AC"/>
    <w:rsid w:val="00360671"/>
    <w:rsid w:val="00363F53"/>
    <w:rsid w:val="00376DDB"/>
    <w:rsid w:val="00382F48"/>
    <w:rsid w:val="003A6324"/>
    <w:rsid w:val="003C670D"/>
    <w:rsid w:val="003E12F9"/>
    <w:rsid w:val="0041410B"/>
    <w:rsid w:val="00416F60"/>
    <w:rsid w:val="00422C3C"/>
    <w:rsid w:val="004252A1"/>
    <w:rsid w:val="004310BF"/>
    <w:rsid w:val="004324AF"/>
    <w:rsid w:val="004351F3"/>
    <w:rsid w:val="004577E6"/>
    <w:rsid w:val="0047187A"/>
    <w:rsid w:val="0049756E"/>
    <w:rsid w:val="004A2FB8"/>
    <w:rsid w:val="004A6105"/>
    <w:rsid w:val="004B0F10"/>
    <w:rsid w:val="004D6CA5"/>
    <w:rsid w:val="004E0430"/>
    <w:rsid w:val="004E1487"/>
    <w:rsid w:val="004E326B"/>
    <w:rsid w:val="004F3E58"/>
    <w:rsid w:val="00505E9B"/>
    <w:rsid w:val="00534BEA"/>
    <w:rsid w:val="00550DD0"/>
    <w:rsid w:val="00551326"/>
    <w:rsid w:val="00554279"/>
    <w:rsid w:val="00561B59"/>
    <w:rsid w:val="00563D70"/>
    <w:rsid w:val="00574573"/>
    <w:rsid w:val="00574686"/>
    <w:rsid w:val="00584278"/>
    <w:rsid w:val="005C0B4B"/>
    <w:rsid w:val="005C3686"/>
    <w:rsid w:val="00617C26"/>
    <w:rsid w:val="00627D32"/>
    <w:rsid w:val="00632545"/>
    <w:rsid w:val="00665CFF"/>
    <w:rsid w:val="006772F6"/>
    <w:rsid w:val="006879F0"/>
    <w:rsid w:val="006A2846"/>
    <w:rsid w:val="006A3458"/>
    <w:rsid w:val="006A6F6C"/>
    <w:rsid w:val="006B72A1"/>
    <w:rsid w:val="006C2FB6"/>
    <w:rsid w:val="006C5AD8"/>
    <w:rsid w:val="006C7769"/>
    <w:rsid w:val="006D2437"/>
    <w:rsid w:val="006E1668"/>
    <w:rsid w:val="006E1D64"/>
    <w:rsid w:val="007032AA"/>
    <w:rsid w:val="00714DD9"/>
    <w:rsid w:val="00721109"/>
    <w:rsid w:val="00741D7D"/>
    <w:rsid w:val="00742EFE"/>
    <w:rsid w:val="00785DF3"/>
    <w:rsid w:val="00792025"/>
    <w:rsid w:val="007C5389"/>
    <w:rsid w:val="007D0F44"/>
    <w:rsid w:val="007E5523"/>
    <w:rsid w:val="00815611"/>
    <w:rsid w:val="00837D57"/>
    <w:rsid w:val="00872839"/>
    <w:rsid w:val="00872909"/>
    <w:rsid w:val="00874D59"/>
    <w:rsid w:val="00876EA2"/>
    <w:rsid w:val="0088641F"/>
    <w:rsid w:val="008902DA"/>
    <w:rsid w:val="00891DE8"/>
    <w:rsid w:val="00894313"/>
    <w:rsid w:val="008C06E3"/>
    <w:rsid w:val="008E0540"/>
    <w:rsid w:val="008F15F6"/>
    <w:rsid w:val="00905A65"/>
    <w:rsid w:val="00906607"/>
    <w:rsid w:val="00907D90"/>
    <w:rsid w:val="00926929"/>
    <w:rsid w:val="00932BF2"/>
    <w:rsid w:val="009511C3"/>
    <w:rsid w:val="009615A8"/>
    <w:rsid w:val="00981084"/>
    <w:rsid w:val="00981DBE"/>
    <w:rsid w:val="009B2484"/>
    <w:rsid w:val="009D20EC"/>
    <w:rsid w:val="009D3EBD"/>
    <w:rsid w:val="009D3F67"/>
    <w:rsid w:val="009E03BF"/>
    <w:rsid w:val="009E7D71"/>
    <w:rsid w:val="009F7554"/>
    <w:rsid w:val="00A01610"/>
    <w:rsid w:val="00A14A30"/>
    <w:rsid w:val="00A32458"/>
    <w:rsid w:val="00A55A98"/>
    <w:rsid w:val="00A64CBC"/>
    <w:rsid w:val="00AA4985"/>
    <w:rsid w:val="00AC0BEE"/>
    <w:rsid w:val="00AD45EC"/>
    <w:rsid w:val="00AE44F2"/>
    <w:rsid w:val="00AF0A86"/>
    <w:rsid w:val="00B208D2"/>
    <w:rsid w:val="00B44D0C"/>
    <w:rsid w:val="00B45D9F"/>
    <w:rsid w:val="00B5339A"/>
    <w:rsid w:val="00B54307"/>
    <w:rsid w:val="00B62C98"/>
    <w:rsid w:val="00B72961"/>
    <w:rsid w:val="00B736AD"/>
    <w:rsid w:val="00B76C93"/>
    <w:rsid w:val="00B91074"/>
    <w:rsid w:val="00B979D7"/>
    <w:rsid w:val="00BA245D"/>
    <w:rsid w:val="00BA4973"/>
    <w:rsid w:val="00BA7D88"/>
    <w:rsid w:val="00BB1166"/>
    <w:rsid w:val="00BB7E82"/>
    <w:rsid w:val="00BE1533"/>
    <w:rsid w:val="00C0376E"/>
    <w:rsid w:val="00C05FE1"/>
    <w:rsid w:val="00C07746"/>
    <w:rsid w:val="00C164CA"/>
    <w:rsid w:val="00C17551"/>
    <w:rsid w:val="00C21142"/>
    <w:rsid w:val="00C22004"/>
    <w:rsid w:val="00C24B95"/>
    <w:rsid w:val="00C41594"/>
    <w:rsid w:val="00C43709"/>
    <w:rsid w:val="00C43FBC"/>
    <w:rsid w:val="00C84050"/>
    <w:rsid w:val="00CA0D9D"/>
    <w:rsid w:val="00CA2317"/>
    <w:rsid w:val="00CA625D"/>
    <w:rsid w:val="00CB41F8"/>
    <w:rsid w:val="00CB6005"/>
    <w:rsid w:val="00CC1A85"/>
    <w:rsid w:val="00CD1DAB"/>
    <w:rsid w:val="00CD3154"/>
    <w:rsid w:val="00CF2B11"/>
    <w:rsid w:val="00CF52E2"/>
    <w:rsid w:val="00D06950"/>
    <w:rsid w:val="00D146CD"/>
    <w:rsid w:val="00D223C0"/>
    <w:rsid w:val="00D322DA"/>
    <w:rsid w:val="00D32F29"/>
    <w:rsid w:val="00D55631"/>
    <w:rsid w:val="00D63B8A"/>
    <w:rsid w:val="00D73045"/>
    <w:rsid w:val="00D81BC5"/>
    <w:rsid w:val="00D971AE"/>
    <w:rsid w:val="00DB3EAC"/>
    <w:rsid w:val="00DC2564"/>
    <w:rsid w:val="00DD5AF2"/>
    <w:rsid w:val="00DE7636"/>
    <w:rsid w:val="00DF202E"/>
    <w:rsid w:val="00DF31B3"/>
    <w:rsid w:val="00DF4E7E"/>
    <w:rsid w:val="00E00945"/>
    <w:rsid w:val="00E1728A"/>
    <w:rsid w:val="00E50BC1"/>
    <w:rsid w:val="00E51A68"/>
    <w:rsid w:val="00E72C69"/>
    <w:rsid w:val="00E83C7C"/>
    <w:rsid w:val="00E937C2"/>
    <w:rsid w:val="00E968D5"/>
    <w:rsid w:val="00EC517A"/>
    <w:rsid w:val="00EC7AD9"/>
    <w:rsid w:val="00F05902"/>
    <w:rsid w:val="00F3331C"/>
    <w:rsid w:val="00F43DE7"/>
    <w:rsid w:val="00F77690"/>
    <w:rsid w:val="00F77B47"/>
    <w:rsid w:val="00F8264E"/>
    <w:rsid w:val="00F9080F"/>
    <w:rsid w:val="00F91589"/>
    <w:rsid w:val="00FB2B68"/>
    <w:rsid w:val="00FB7ED8"/>
    <w:rsid w:val="00FC1B20"/>
    <w:rsid w:val="00FE0743"/>
    <w:rsid w:val="00FE1D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title"/>
  <w:smartTagType w:namespaceuri="urn:schemas-microsoft-com:office:smarttags" w:name="place"/>
  <w:smartTagType w:namespaceuri="urn:schemas-microsoft-com:office:smarttags" w:name="PersonName"/>
  <w:smartTagType w:namespaceuri="urn:schemas-microsoft-com:office:smarttags" w:name="address"/>
  <w:shapeDefaults>
    <o:shapedefaults v:ext="edit" spidmax="1026"/>
    <o:shapelayout v:ext="edit">
      <o:idmap v:ext="edit" data="1"/>
    </o:shapelayout>
  </w:shapeDefaults>
  <w:decimalSymbol w:val="."/>
  <w:listSeparator w:val=","/>
  <w15:chartTrackingRefBased/>
  <w15:docId w15:val="{2B7F23E3-7B3B-4B67-A986-14FA53818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FA9"/>
    <w:pPr>
      <w:tabs>
        <w:tab w:val="left" w:pos="720"/>
        <w:tab w:val="left" w:pos="1440"/>
        <w:tab w:val="left" w:pos="2160"/>
        <w:tab w:val="left" w:pos="2880"/>
        <w:tab w:val="right" w:pos="9907"/>
      </w:tabs>
    </w:pPr>
    <w:rPr>
      <w:rFonts w:ascii="Arial" w:hAnsi="Arial"/>
      <w:sz w:val="24"/>
      <w:szCs w:val="24"/>
    </w:rPr>
  </w:style>
  <w:style w:type="paragraph" w:styleId="Heading1">
    <w:name w:val="heading 1"/>
    <w:aliases w:val="Outline1"/>
    <w:basedOn w:val="Normal"/>
    <w:next w:val="Normal"/>
    <w:qFormat/>
    <w:rsid w:val="009F7554"/>
    <w:pPr>
      <w:numPr>
        <w:numId w:val="2"/>
      </w:numPr>
      <w:outlineLvl w:val="0"/>
    </w:pPr>
    <w:rPr>
      <w:kern w:val="24"/>
    </w:rPr>
  </w:style>
  <w:style w:type="paragraph" w:styleId="Heading2">
    <w:name w:val="heading 2"/>
    <w:aliases w:val="Outline2"/>
    <w:basedOn w:val="Normal"/>
    <w:next w:val="Normal"/>
    <w:qFormat/>
    <w:pPr>
      <w:numPr>
        <w:ilvl w:val="1"/>
        <w:numId w:val="3"/>
      </w:numPr>
      <w:ind w:left="720"/>
      <w:outlineLvl w:val="1"/>
    </w:pPr>
    <w:rPr>
      <w:kern w:val="24"/>
    </w:rPr>
  </w:style>
  <w:style w:type="paragraph" w:styleId="Heading3">
    <w:name w:val="heading 3"/>
    <w:aliases w:val="Outline3"/>
    <w:basedOn w:val="Normal"/>
    <w:next w:val="Normal"/>
    <w:qFormat/>
    <w:pPr>
      <w:numPr>
        <w:ilvl w:val="2"/>
        <w:numId w:val="4"/>
      </w:numPr>
      <w:tabs>
        <w:tab w:val="num"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EnvelopeAddress">
    <w:name w:val="envelope address"/>
    <w:basedOn w:val="Normal"/>
    <w:pPr>
      <w:framePr w:w="7920" w:h="1980" w:hRule="exact" w:hSpace="180" w:wrap="auto" w:hAnchor="page" w:xAlign="center" w:yAlign="bottom"/>
      <w:ind w:left="2880"/>
    </w:pPr>
  </w:style>
  <w:style w:type="paragraph" w:customStyle="1" w:styleId="Outline4">
    <w:name w:val="Outline4"/>
    <w:basedOn w:val="Normal"/>
    <w:next w:val="Normal"/>
    <w:pPr>
      <w:ind w:left="2160"/>
    </w:pPr>
    <w:rPr>
      <w:kern w:val="24"/>
    </w:rPr>
  </w:style>
  <w:style w:type="paragraph" w:customStyle="1" w:styleId="Outline5">
    <w:name w:val="Outline5"/>
    <w:basedOn w:val="Normal"/>
    <w:next w:val="Normal"/>
    <w:pPr>
      <w:ind w:left="720"/>
    </w:pPr>
    <w:rPr>
      <w:kern w:val="24"/>
    </w:rPr>
  </w:style>
  <w:style w:type="paragraph" w:customStyle="1" w:styleId="Outline6">
    <w:name w:val="Outline6"/>
    <w:basedOn w:val="Normal"/>
    <w:next w:val="Normal"/>
    <w:pPr>
      <w:spacing w:after="240"/>
      <w:ind w:left="2160"/>
    </w:pPr>
    <w:rPr>
      <w:kern w:val="24"/>
    </w:rPr>
  </w:style>
  <w:style w:type="paragraph" w:customStyle="1" w:styleId="Outline7">
    <w:name w:val="Outline7"/>
    <w:basedOn w:val="Normal"/>
    <w:next w:val="Normal"/>
    <w:pPr>
      <w:spacing w:after="240"/>
      <w:ind w:left="720"/>
    </w:pPr>
    <w:rPr>
      <w:kern w:val="24"/>
    </w:rPr>
  </w:style>
  <w:style w:type="paragraph" w:customStyle="1" w:styleId="Bulletted">
    <w:name w:val="Bulletted"/>
    <w:basedOn w:val="Normal"/>
    <w:next w:val="Normal"/>
    <w:pPr>
      <w:numPr>
        <w:numId w:val="1"/>
      </w:numPr>
    </w:pPr>
  </w:style>
  <w:style w:type="character" w:styleId="Hyperlink">
    <w:name w:val="Hyperlink"/>
    <w:uiPriority w:val="99"/>
    <w:rPr>
      <w:color w:val="0000FF"/>
      <w:u w:val="single"/>
    </w:rPr>
  </w:style>
  <w:style w:type="table" w:styleId="TableGrid">
    <w:name w:val="Table Grid"/>
    <w:basedOn w:val="TableNormal"/>
    <w:rsid w:val="005C0B4B"/>
    <w:pPr>
      <w:tabs>
        <w:tab w:val="left" w:pos="720"/>
        <w:tab w:val="left" w:pos="1440"/>
        <w:tab w:val="left" w:pos="2160"/>
        <w:tab w:val="left" w:pos="2880"/>
        <w:tab w:val="left" w:pos="4680"/>
        <w:tab w:val="left" w:pos="5400"/>
        <w:tab w:val="right" w:pos="9000"/>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37D57"/>
    <w:rPr>
      <w:rFonts w:ascii="Tahoma" w:hAnsi="Tahoma" w:cs="Tahoma"/>
      <w:sz w:val="16"/>
      <w:szCs w:val="16"/>
    </w:rPr>
  </w:style>
  <w:style w:type="character" w:styleId="PageNumber">
    <w:name w:val="page number"/>
    <w:basedOn w:val="DefaultParagraphFont"/>
    <w:rsid w:val="00350CBD"/>
  </w:style>
  <w:style w:type="paragraph" w:styleId="ListParagraph">
    <w:name w:val="List Paragraph"/>
    <w:basedOn w:val="Normal"/>
    <w:uiPriority w:val="34"/>
    <w:qFormat/>
    <w:rsid w:val="00122FC0"/>
    <w:pPr>
      <w:tabs>
        <w:tab w:val="clear" w:pos="720"/>
        <w:tab w:val="clear" w:pos="1440"/>
        <w:tab w:val="clear" w:pos="2160"/>
        <w:tab w:val="clear" w:pos="2880"/>
        <w:tab w:val="clear" w:pos="9907"/>
      </w:tabs>
      <w:ind w:left="720"/>
      <w:contextualSpacing/>
    </w:pPr>
    <w:rPr>
      <w:szCs w:val="20"/>
      <w:lang w:eastAsia="en-US"/>
    </w:rPr>
  </w:style>
  <w:style w:type="character" w:styleId="FollowedHyperlink">
    <w:name w:val="FollowedHyperlink"/>
    <w:basedOn w:val="DefaultParagraphFont"/>
    <w:rsid w:val="00060DD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213172">
      <w:bodyDiv w:val="1"/>
      <w:marLeft w:val="0"/>
      <w:marRight w:val="0"/>
      <w:marTop w:val="0"/>
      <w:marBottom w:val="0"/>
      <w:divBdr>
        <w:top w:val="none" w:sz="0" w:space="0" w:color="auto"/>
        <w:left w:val="none" w:sz="0" w:space="0" w:color="auto"/>
        <w:bottom w:val="none" w:sz="0" w:space="0" w:color="auto"/>
        <w:right w:val="none" w:sz="0" w:space="0" w:color="auto"/>
      </w:divBdr>
    </w:div>
    <w:div w:id="1658681919">
      <w:bodyDiv w:val="1"/>
      <w:marLeft w:val="0"/>
      <w:marRight w:val="0"/>
      <w:marTop w:val="0"/>
      <w:marBottom w:val="0"/>
      <w:divBdr>
        <w:top w:val="none" w:sz="0" w:space="0" w:color="auto"/>
        <w:left w:val="none" w:sz="0" w:space="0" w:color="auto"/>
        <w:bottom w:val="none" w:sz="0" w:space="0" w:color="auto"/>
        <w:right w:val="none" w:sz="0" w:space="0" w:color="auto"/>
      </w:divBdr>
    </w:div>
    <w:div w:id="1737125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aas.gov.uk/forms/nmsb"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NOD_Education@gov.scot" TargetMode="External"/><Relationship Id="rId14" Type="http://schemas.openxmlformats.org/officeDocument/2006/relationships/header" Target="header3.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settings.xml.rels><?xml version="1.0" encoding="UTF-8" standalone="yes"?>
<Relationships xmlns="http://schemas.openxmlformats.org/package/2006/relationships"><Relationship Id="rId1" Type="http://schemas.openxmlformats.org/officeDocument/2006/relationships/attachedTemplate" Target="file:///\\scotland.gov.uk\dfs\office_templates\Health%20&amp;%20Social%20Care\Chief%20Nursing%20Officer%20Divi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53D26341A57B383EE0540010E0463CCA" version="1.0.0">
  <systemFields>
    <field name="Objective-Id">
      <value order="0">A31150130</value>
    </field>
    <field name="Objective-Title">
      <value order="0">Letter to Deans concerning additional expenses that may be paid 9.12.2020</value>
    </field>
    <field name="Objective-Description">
      <value order="0"/>
    </field>
    <field name="Objective-CreationStamp">
      <value order="0">2020-12-09T12:09:16Z</value>
    </field>
    <field name="Objective-IsApproved">
      <value order="0">false</value>
    </field>
    <field name="Objective-IsPublished">
      <value order="0">false</value>
    </field>
    <field name="Objective-DatePublished">
      <value order="0"/>
    </field>
    <field name="Objective-ModificationStamp">
      <value order="0">2020-12-10T12:30:05Z</value>
    </field>
    <field name="Objective-Owner">
      <value order="0">O'Flynn, Deirdre D (U444484)</value>
    </field>
    <field name="Objective-Path">
      <value order="0">Objective Global Folder:SG File Plan:Health, nutrition and care:Health:General:Advice and policy: Health - general:Chief Nursing Officer Directorate: Covid19: Returners and Student Workforce: 2020-2025</value>
    </field>
    <field name="Objective-Parent">
      <value order="0">Chief Nursing Officer Directorate: Covid19: Returners and Student Workforce: 2020-2025</value>
    </field>
    <field name="Objective-State">
      <value order="0">Being Drafted</value>
    </field>
    <field name="Objective-VersionId">
      <value order="0">vA45429639</value>
    </field>
    <field name="Objective-Version">
      <value order="0">0.3</value>
    </field>
    <field name="Objective-VersionNumber">
      <value order="0">3</value>
    </field>
    <field name="Objective-VersionComment">
      <value order="0"/>
    </field>
    <field name="Objective-FileNumber">
      <value order="0">POL/34155</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docProps/app.xml><?xml version="1.0" encoding="utf-8"?>
<Properties xmlns="http://schemas.openxmlformats.org/officeDocument/2006/extended-properties" xmlns:vt="http://schemas.openxmlformats.org/officeDocument/2006/docPropsVTypes">
  <Template>Chief Nursing Officer Division</Template>
  <TotalTime>1</TotalTime>
  <Pages>1</Pages>
  <Words>440</Words>
  <Characters>2512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Head of Chief Nursing Officer Division.dot</vt:lpstr>
    </vt:vector>
  </TitlesOfParts>
  <Company>Scottish Executive</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 of Chief Nursing Officer Division.dot</dc:title>
  <dc:subject>Health &amp; Social Care - Letterhead - Head of Chief Nursing Officer Division</dc:subject>
  <dc:creator>U444484</dc:creator>
  <cp:keywords>Health and Social Care - Letterhead - Head of Chief Nursing Officer Division</cp:keywords>
  <cp:lastModifiedBy>O'Flynn D (Deirdre)</cp:lastModifiedBy>
  <cp:revision>2</cp:revision>
  <cp:lastPrinted>2007-08-02T09:54:00Z</cp:lastPrinted>
  <dcterms:created xsi:type="dcterms:W3CDTF">2020-12-10T12:33:00Z</dcterms:created>
  <dcterms:modified xsi:type="dcterms:W3CDTF">2020-12-10T12:33:00Z</dcterms:modified>
  <cp:category>Letter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Number">
    <vt:lpwstr>1</vt:lpwstr>
  </property>
  <property fmtid="{D5CDD505-2E9C-101B-9397-08002B2CF9AE}" pid="3" name="Document number">
    <vt:lpwstr/>
  </property>
  <property fmtid="{D5CDD505-2E9C-101B-9397-08002B2CF9AE}" pid="4" name="Objective-Id">
    <vt:lpwstr>A31150130</vt:lpwstr>
  </property>
  <property fmtid="{D5CDD505-2E9C-101B-9397-08002B2CF9AE}" pid="5" name="Objective-Title">
    <vt:lpwstr>Letter to Deans concerning additional expenses that may be paid 9.12.2020</vt:lpwstr>
  </property>
  <property fmtid="{D5CDD505-2E9C-101B-9397-08002B2CF9AE}" pid="6" name="Objective-Description">
    <vt:lpwstr/>
  </property>
  <property fmtid="{D5CDD505-2E9C-101B-9397-08002B2CF9AE}" pid="7" name="Objective-CreationStamp">
    <vt:filetime>2020-12-09T12:09:16Z</vt:filetime>
  </property>
  <property fmtid="{D5CDD505-2E9C-101B-9397-08002B2CF9AE}" pid="8" name="Objective-IsApproved">
    <vt:bool>false</vt:bool>
  </property>
  <property fmtid="{D5CDD505-2E9C-101B-9397-08002B2CF9AE}" pid="9" name="Objective-IsPublished">
    <vt:bool>false</vt:bool>
  </property>
  <property fmtid="{D5CDD505-2E9C-101B-9397-08002B2CF9AE}" pid="10" name="Objective-DatePublished">
    <vt:lpwstr/>
  </property>
  <property fmtid="{D5CDD505-2E9C-101B-9397-08002B2CF9AE}" pid="11" name="Objective-ModificationStamp">
    <vt:filetime>2020-12-10T12:30:05Z</vt:filetime>
  </property>
  <property fmtid="{D5CDD505-2E9C-101B-9397-08002B2CF9AE}" pid="12" name="Objective-Owner">
    <vt:lpwstr>O'Flynn, Deirdre D (U444484)</vt:lpwstr>
  </property>
  <property fmtid="{D5CDD505-2E9C-101B-9397-08002B2CF9AE}" pid="13" name="Objective-Path">
    <vt:lpwstr>Objective Global Folder:SG File Plan:Health, nutrition and care:Health:General:Advice and policy: Health - general:Chief Nursing Officer Directorate: Covid19: Returners and Student Workforce: 2020-2025</vt:lpwstr>
  </property>
  <property fmtid="{D5CDD505-2E9C-101B-9397-08002B2CF9AE}" pid="14" name="Objective-Parent">
    <vt:lpwstr>Chief Nursing Officer Directorate: Covid19: Returners and Student Workforce: 2020-2025</vt:lpwstr>
  </property>
  <property fmtid="{D5CDD505-2E9C-101B-9397-08002B2CF9AE}" pid="15" name="Objective-State">
    <vt:lpwstr>Being Drafted</vt:lpwstr>
  </property>
  <property fmtid="{D5CDD505-2E9C-101B-9397-08002B2CF9AE}" pid="16" name="Objective-VersionId">
    <vt:lpwstr>vA45429639</vt:lpwstr>
  </property>
  <property fmtid="{D5CDD505-2E9C-101B-9397-08002B2CF9AE}" pid="17" name="Objective-Version">
    <vt:lpwstr>0.3</vt:lpwstr>
  </property>
  <property fmtid="{D5CDD505-2E9C-101B-9397-08002B2CF9AE}" pid="18" name="Objective-VersionNumber">
    <vt:r8>3</vt:r8>
  </property>
  <property fmtid="{D5CDD505-2E9C-101B-9397-08002B2CF9AE}" pid="19" name="Objective-VersionComment">
    <vt:lpwstr/>
  </property>
  <property fmtid="{D5CDD505-2E9C-101B-9397-08002B2CF9AE}" pid="20" name="Objective-FileNumber">
    <vt:lpwstr>POL/34155</vt:lpwstr>
  </property>
  <property fmtid="{D5CDD505-2E9C-101B-9397-08002B2CF9AE}" pid="21" name="Objective-Classification">
    <vt:lpwstr>OFFICIAL</vt:lpwstr>
  </property>
  <property fmtid="{D5CDD505-2E9C-101B-9397-08002B2CF9AE}" pid="22" name="Objective-Caveats">
    <vt:lpwstr>Caveat for access to SG Fileplan</vt:lpwstr>
  </property>
  <property fmtid="{D5CDD505-2E9C-101B-9397-08002B2CF9AE}" pid="23" name="Objective-Date of Original">
    <vt:lpwstr/>
  </property>
  <property fmtid="{D5CDD505-2E9C-101B-9397-08002B2CF9AE}" pid="24" name="Objective-Date Received">
    <vt:lpwstr/>
  </property>
  <property fmtid="{D5CDD505-2E9C-101B-9397-08002B2CF9AE}" pid="25" name="Objective-SG Web Publication - Category">
    <vt:lpwstr/>
  </property>
  <property fmtid="{D5CDD505-2E9C-101B-9397-08002B2CF9AE}" pid="26" name="Objective-SG Web Publication - Category 2 Classification">
    <vt:lpwstr/>
  </property>
  <property fmtid="{D5CDD505-2E9C-101B-9397-08002B2CF9AE}" pid="27" name="Objective-Connect Creator">
    <vt:lpwstr/>
  </property>
  <property fmtid="{D5CDD505-2E9C-101B-9397-08002B2CF9AE}" pid="28" name="Objective-Required Redaction">
    <vt:lpwstr/>
  </property>
</Properties>
</file>